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5259" w14:textId="77777777" w:rsidR="004503A2" w:rsidRDefault="004503A2">
      <w:pPr>
        <w:pStyle w:val="Heading1"/>
      </w:pPr>
    </w:p>
    <w:p w14:paraId="2DFBD9BB" w14:textId="77777777" w:rsidR="004503A2" w:rsidRDefault="004503A2">
      <w:pPr>
        <w:pStyle w:val="Heading1"/>
      </w:pPr>
    </w:p>
    <w:p w14:paraId="31DC93A8" w14:textId="77777777" w:rsidR="004503A2" w:rsidRDefault="004503A2">
      <w:pPr>
        <w:pStyle w:val="Heading1"/>
      </w:pPr>
    </w:p>
    <w:p w14:paraId="76195AC3" w14:textId="77777777" w:rsidR="004503A2" w:rsidRDefault="004503A2">
      <w:pPr>
        <w:pStyle w:val="Heading1"/>
      </w:pPr>
    </w:p>
    <w:p w14:paraId="45BBD6A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226F9EB"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C4E951F"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DBB9D8E"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1981B8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364630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D370538"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2CFDF6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BIO 2420</w:t>
      </w:r>
    </w:p>
    <w:p w14:paraId="4BB96241"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1FB458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FA75E2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2D3DFA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537C935"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MICROBIOLOGY COURSE INFORMATION</w:t>
      </w:r>
    </w:p>
    <w:p w14:paraId="282ED14B"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71FF853"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08645F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A370F51"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D535031"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BIOLOGY DEPARTMENT</w:t>
      </w:r>
    </w:p>
    <w:p w14:paraId="003869BB"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F3CDD3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CFF35E3"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5C3226E"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A0CC7A1"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DIVISION OF ARTS AND SCIENCES</w:t>
      </w:r>
    </w:p>
    <w:p w14:paraId="17533406"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DFF770F"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C877315"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356D78C"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5981DD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smartTag w:uri="urn:schemas-microsoft-com:office:smarttags" w:element="place">
        <w:smartTag w:uri="urn:schemas-microsoft-com:office:smarttags" w:element="PlaceName">
          <w:r>
            <w:rPr>
              <w:rFonts w:ascii="Courier" w:hAnsi="Courier"/>
            </w:rPr>
            <w:t>SOUTH</w:t>
          </w:r>
        </w:smartTag>
        <w:r>
          <w:rPr>
            <w:rFonts w:ascii="Courier" w:hAnsi="Courier"/>
          </w:rPr>
          <w:t xml:space="preserve"> </w:t>
        </w:r>
        <w:smartTag w:uri="urn:schemas-microsoft-com:office:smarttags" w:element="PlaceType">
          <w:r>
            <w:rPr>
              <w:rFonts w:ascii="Courier" w:hAnsi="Courier"/>
            </w:rPr>
            <w:t>PLAINS</w:t>
          </w:r>
        </w:smartTag>
        <w:r>
          <w:rPr>
            <w:rFonts w:ascii="Courier" w:hAnsi="Courier"/>
          </w:rPr>
          <w:t xml:space="preserve"> </w:t>
        </w:r>
        <w:smartTag w:uri="urn:schemas-microsoft-com:office:smarttags" w:element="PlaceType">
          <w:r>
            <w:rPr>
              <w:rFonts w:ascii="Courier" w:hAnsi="Courier"/>
            </w:rPr>
            <w:t>COLLEGE</w:t>
          </w:r>
        </w:smartTag>
      </w:smartTag>
    </w:p>
    <w:p w14:paraId="17BE281D"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51593EF"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7D928E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4102906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A6B075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704ECAC" w14:textId="77777777" w:rsidR="007032A8" w:rsidRDefault="007032A8"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2F83D1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84C03C0"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738D4A3"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A423CA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 xml:space="preserve">INSTRUCTOR: REBECCA </w:t>
      </w:r>
      <w:smartTag w:uri="urn:schemas-microsoft-com:office:smarttags" w:element="City">
        <w:smartTag w:uri="urn:schemas-microsoft-com:office:smarttags" w:element="place">
          <w:r>
            <w:rPr>
              <w:rFonts w:ascii="Courier" w:hAnsi="Courier"/>
            </w:rPr>
            <w:t>ZAMORA</w:t>
          </w:r>
        </w:smartTag>
      </w:smartTag>
    </w:p>
    <w:p w14:paraId="5A1E4296"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5ED660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F6F3BB0"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9518410"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7442B5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D3F4DB2" w14:textId="77777777" w:rsidR="00485C0F" w:rsidRDefault="00485C0F"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0947C21" w14:textId="77777777" w:rsidR="00313897" w:rsidRDefault="00313897"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B6AEF5B"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06D4915" w14:textId="77777777" w:rsidR="004503A2" w:rsidRDefault="004503A2">
      <w:pPr>
        <w:pStyle w:val="Heading1"/>
        <w:rPr>
          <w:b w:val="0"/>
        </w:rPr>
      </w:pPr>
    </w:p>
    <w:p w14:paraId="4B9967FF" w14:textId="77777777" w:rsidR="004503A2" w:rsidRPr="004503A2" w:rsidRDefault="004503A2" w:rsidP="004503A2"/>
    <w:p w14:paraId="57377269" w14:textId="77777777" w:rsidR="00626C02" w:rsidRDefault="00626C02">
      <w:pPr>
        <w:pStyle w:val="Heading1"/>
        <w:rPr>
          <w:sz w:val="22"/>
          <w:szCs w:val="22"/>
        </w:rPr>
      </w:pPr>
      <w:r>
        <w:rPr>
          <w:sz w:val="22"/>
          <w:szCs w:val="22"/>
        </w:rPr>
        <w:lastRenderedPageBreak/>
        <w:t>South Plains College</w:t>
      </w:r>
    </w:p>
    <w:p w14:paraId="052CF8A5" w14:textId="77777777" w:rsidR="0016552B" w:rsidRPr="00485C0F" w:rsidRDefault="0016552B">
      <w:pPr>
        <w:pStyle w:val="Heading1"/>
        <w:rPr>
          <w:sz w:val="22"/>
          <w:szCs w:val="22"/>
        </w:rPr>
      </w:pPr>
      <w:r w:rsidRPr="00485C0F">
        <w:rPr>
          <w:sz w:val="22"/>
          <w:szCs w:val="22"/>
        </w:rPr>
        <w:t xml:space="preserve">MICROBIOLOGY </w:t>
      </w:r>
      <w:r w:rsidR="00120590">
        <w:rPr>
          <w:sz w:val="22"/>
          <w:szCs w:val="22"/>
        </w:rPr>
        <w:t xml:space="preserve">BIOL </w:t>
      </w:r>
      <w:r w:rsidRPr="00485C0F">
        <w:rPr>
          <w:sz w:val="22"/>
          <w:szCs w:val="22"/>
        </w:rPr>
        <w:t>2420</w:t>
      </w:r>
    </w:p>
    <w:p w14:paraId="294B84E5" w14:textId="77777777" w:rsidR="0016552B" w:rsidRPr="00485C0F"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b/>
          <w:sz w:val="22"/>
          <w:szCs w:val="22"/>
        </w:rPr>
      </w:pPr>
    </w:p>
    <w:p w14:paraId="51360C73" w14:textId="77777777" w:rsidR="0016552B" w:rsidRPr="00485C0F"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b/>
          <w:sz w:val="22"/>
          <w:szCs w:val="22"/>
        </w:rPr>
        <w:t xml:space="preserve">INSTRUCTOR: </w:t>
      </w:r>
      <w:r w:rsidRPr="00485C0F">
        <w:rPr>
          <w:rFonts w:ascii="Courier" w:hAnsi="Courier"/>
          <w:sz w:val="22"/>
          <w:szCs w:val="22"/>
        </w:rPr>
        <w:t>REBECCA ZAMORA</w:t>
      </w:r>
      <w:r w:rsidRPr="00485C0F">
        <w:rPr>
          <w:rFonts w:ascii="Courier" w:hAnsi="Courier"/>
          <w:sz w:val="22"/>
          <w:szCs w:val="22"/>
        </w:rPr>
        <w:tab/>
      </w:r>
      <w:r w:rsidRPr="00485C0F">
        <w:rPr>
          <w:rFonts w:ascii="Courier" w:hAnsi="Courier"/>
          <w:sz w:val="22"/>
          <w:szCs w:val="22"/>
        </w:rPr>
        <w:tab/>
      </w:r>
      <w:r w:rsidRPr="00485C0F">
        <w:rPr>
          <w:rFonts w:ascii="Courier" w:hAnsi="Courier"/>
          <w:b/>
          <w:sz w:val="22"/>
          <w:szCs w:val="22"/>
        </w:rPr>
        <w:t>OFFICE:</w:t>
      </w:r>
      <w:r w:rsidRPr="00485C0F">
        <w:rPr>
          <w:rFonts w:ascii="Courier" w:hAnsi="Courier"/>
          <w:sz w:val="22"/>
          <w:szCs w:val="22"/>
        </w:rPr>
        <w:t xml:space="preserve"> S133</w:t>
      </w:r>
    </w:p>
    <w:p w14:paraId="218867A7" w14:textId="77777777" w:rsidR="0016552B" w:rsidRPr="00485C0F"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8FD3D46" w14:textId="77777777" w:rsidR="0016552B" w:rsidRPr="00485C0F"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b/>
          <w:sz w:val="22"/>
          <w:szCs w:val="22"/>
        </w:rPr>
        <w:t>OFFICE PHONE</w:t>
      </w:r>
      <w:proofErr w:type="gramStart"/>
      <w:r w:rsidRPr="00485C0F">
        <w:rPr>
          <w:rFonts w:ascii="Courier" w:hAnsi="Courier"/>
          <w:b/>
          <w:sz w:val="22"/>
          <w:szCs w:val="22"/>
        </w:rPr>
        <w:t>:</w:t>
      </w:r>
      <w:r w:rsidRPr="00485C0F">
        <w:rPr>
          <w:rFonts w:ascii="Courier" w:hAnsi="Courier"/>
          <w:sz w:val="22"/>
          <w:szCs w:val="22"/>
        </w:rPr>
        <w:t xml:space="preserve">  (</w:t>
      </w:r>
      <w:proofErr w:type="gramEnd"/>
      <w:r w:rsidRPr="00485C0F">
        <w:rPr>
          <w:rFonts w:ascii="Courier" w:hAnsi="Courier"/>
          <w:sz w:val="22"/>
          <w:szCs w:val="22"/>
        </w:rPr>
        <w:t>806) 894 - 9611; ext. 2313</w:t>
      </w:r>
    </w:p>
    <w:p w14:paraId="76246478" w14:textId="77777777" w:rsidR="00AA6ED6" w:rsidRPr="00485C0F" w:rsidRDefault="00AA6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D2F38B7" w14:textId="77777777" w:rsidR="00AA6ED6" w:rsidRDefault="00AA6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b/>
          <w:sz w:val="22"/>
          <w:szCs w:val="22"/>
        </w:rPr>
        <w:t xml:space="preserve">E-mail address:  </w:t>
      </w:r>
      <w:hyperlink r:id="rId5" w:history="1">
        <w:r w:rsidR="002F7FA6" w:rsidRPr="00C61CDE">
          <w:rPr>
            <w:rStyle w:val="Hyperlink"/>
            <w:rFonts w:ascii="Courier" w:hAnsi="Courier"/>
            <w:sz w:val="22"/>
            <w:szCs w:val="22"/>
          </w:rPr>
          <w:t>rzamora@southplainscollege.edu</w:t>
        </w:r>
      </w:hyperlink>
    </w:p>
    <w:p w14:paraId="479FBEB0" w14:textId="77777777" w:rsidR="002F7FA6" w:rsidRPr="00485C0F" w:rsidRDefault="002F7F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566349AA" w14:textId="77777777" w:rsidR="0015293A" w:rsidRPr="00485C0F"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b/>
          <w:sz w:val="22"/>
          <w:szCs w:val="22"/>
        </w:rPr>
        <w:t>OFFICE HOURS:</w:t>
      </w:r>
      <w:r w:rsidRPr="00485C0F">
        <w:rPr>
          <w:rFonts w:ascii="Courier" w:hAnsi="Courier"/>
          <w:sz w:val="22"/>
          <w:szCs w:val="22"/>
        </w:rPr>
        <w:t xml:space="preserve">  MW: </w:t>
      </w:r>
      <w:r w:rsidR="00AA6ED6" w:rsidRPr="00485C0F">
        <w:rPr>
          <w:rFonts w:ascii="Courier" w:hAnsi="Courier"/>
          <w:sz w:val="22"/>
          <w:szCs w:val="22"/>
        </w:rPr>
        <w:t>11am – 1:3</w:t>
      </w:r>
      <w:r w:rsidR="00F566D3" w:rsidRPr="00485C0F">
        <w:rPr>
          <w:rFonts w:ascii="Courier" w:hAnsi="Courier"/>
          <w:sz w:val="22"/>
          <w:szCs w:val="22"/>
        </w:rPr>
        <w:t>0</w:t>
      </w:r>
      <w:r w:rsidRPr="00485C0F">
        <w:rPr>
          <w:rFonts w:ascii="Courier" w:hAnsi="Courier"/>
          <w:sz w:val="22"/>
          <w:szCs w:val="22"/>
        </w:rPr>
        <w:t>pm</w:t>
      </w:r>
      <w:r w:rsidR="009A4411" w:rsidRPr="00485C0F">
        <w:rPr>
          <w:rFonts w:ascii="Courier" w:hAnsi="Courier"/>
          <w:sz w:val="22"/>
          <w:szCs w:val="22"/>
        </w:rPr>
        <w:tab/>
      </w:r>
      <w:r w:rsidR="009A4411" w:rsidRPr="00485C0F">
        <w:rPr>
          <w:rFonts w:ascii="Courier" w:hAnsi="Courier"/>
          <w:sz w:val="22"/>
          <w:szCs w:val="22"/>
        </w:rPr>
        <w:tab/>
      </w:r>
      <w:r w:rsidR="00BC748D">
        <w:rPr>
          <w:rFonts w:ascii="Courier" w:hAnsi="Courier"/>
          <w:sz w:val="22"/>
          <w:szCs w:val="22"/>
        </w:rPr>
        <w:t>TR: 8:45</w:t>
      </w:r>
      <w:r w:rsidR="002F7FA6">
        <w:rPr>
          <w:rFonts w:ascii="Courier" w:hAnsi="Courier"/>
          <w:sz w:val="22"/>
          <w:szCs w:val="22"/>
        </w:rPr>
        <w:t xml:space="preserve"> – 9:15</w:t>
      </w:r>
      <w:r w:rsidR="00BC748D">
        <w:rPr>
          <w:rFonts w:ascii="Courier" w:hAnsi="Courier"/>
          <w:sz w:val="22"/>
          <w:szCs w:val="22"/>
        </w:rPr>
        <w:t>am, 2:45 – 3:15</w:t>
      </w:r>
      <w:r w:rsidR="002F7FA6">
        <w:rPr>
          <w:rFonts w:ascii="Courier" w:hAnsi="Courier"/>
          <w:sz w:val="22"/>
          <w:szCs w:val="22"/>
        </w:rPr>
        <w:t>pm</w:t>
      </w:r>
    </w:p>
    <w:p w14:paraId="3A0DF5E5" w14:textId="77777777" w:rsidR="0016552B" w:rsidRPr="00485C0F" w:rsidRDefault="0016552B" w:rsidP="009A44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sz w:val="22"/>
          <w:szCs w:val="22"/>
        </w:rPr>
        <w:tab/>
      </w:r>
      <w:r w:rsidRPr="00485C0F">
        <w:rPr>
          <w:rFonts w:ascii="Courier" w:hAnsi="Courier"/>
          <w:sz w:val="22"/>
          <w:szCs w:val="22"/>
        </w:rPr>
        <w:tab/>
      </w:r>
      <w:r w:rsidRPr="00485C0F">
        <w:rPr>
          <w:rFonts w:ascii="Courier" w:hAnsi="Courier"/>
          <w:sz w:val="22"/>
          <w:szCs w:val="22"/>
        </w:rPr>
        <w:tab/>
      </w:r>
      <w:r w:rsidR="009A4411" w:rsidRPr="00485C0F">
        <w:rPr>
          <w:rFonts w:ascii="Courier" w:hAnsi="Courier"/>
          <w:sz w:val="22"/>
          <w:szCs w:val="22"/>
        </w:rPr>
        <w:tab/>
      </w:r>
      <w:r w:rsidRPr="00485C0F">
        <w:rPr>
          <w:rFonts w:ascii="Courier" w:hAnsi="Courier"/>
          <w:sz w:val="22"/>
          <w:szCs w:val="22"/>
        </w:rPr>
        <w:t>Friday:</w:t>
      </w:r>
      <w:r w:rsidR="000C290B" w:rsidRPr="00485C0F">
        <w:rPr>
          <w:rFonts w:ascii="Courier" w:hAnsi="Courier"/>
          <w:sz w:val="22"/>
          <w:szCs w:val="22"/>
        </w:rPr>
        <w:t xml:space="preserve"> </w:t>
      </w:r>
      <w:r w:rsidR="00860933" w:rsidRPr="00485C0F">
        <w:rPr>
          <w:rFonts w:ascii="Courier" w:hAnsi="Courier"/>
          <w:sz w:val="22"/>
          <w:szCs w:val="22"/>
        </w:rPr>
        <w:t xml:space="preserve">8:30am – 9am; </w:t>
      </w:r>
      <w:r w:rsidR="002F7FA6">
        <w:rPr>
          <w:rFonts w:ascii="Courier" w:hAnsi="Courier"/>
          <w:sz w:val="22"/>
          <w:szCs w:val="22"/>
        </w:rPr>
        <w:t xml:space="preserve">11:30am </w:t>
      </w:r>
      <w:r w:rsidR="000C290B" w:rsidRPr="00485C0F">
        <w:rPr>
          <w:rFonts w:ascii="Courier" w:hAnsi="Courier"/>
          <w:sz w:val="22"/>
          <w:szCs w:val="22"/>
        </w:rPr>
        <w:t>–</w:t>
      </w:r>
      <w:r w:rsidR="00C00128" w:rsidRPr="00485C0F">
        <w:rPr>
          <w:rFonts w:ascii="Courier" w:hAnsi="Courier"/>
          <w:sz w:val="22"/>
          <w:szCs w:val="22"/>
        </w:rPr>
        <w:t>12</w:t>
      </w:r>
      <w:r w:rsidR="00860933" w:rsidRPr="00485C0F">
        <w:rPr>
          <w:rFonts w:ascii="Courier" w:hAnsi="Courier"/>
          <w:sz w:val="22"/>
          <w:szCs w:val="22"/>
        </w:rPr>
        <w:t>:0</w:t>
      </w:r>
      <w:r w:rsidR="000C290B" w:rsidRPr="00485C0F">
        <w:rPr>
          <w:rFonts w:ascii="Courier" w:hAnsi="Courier"/>
          <w:sz w:val="22"/>
          <w:szCs w:val="22"/>
        </w:rPr>
        <w:t>0pm</w:t>
      </w:r>
    </w:p>
    <w:p w14:paraId="449F24B0" w14:textId="77777777" w:rsidR="0016552B" w:rsidRPr="00485C0F"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sz w:val="22"/>
          <w:szCs w:val="22"/>
        </w:rPr>
        <w:tab/>
      </w:r>
      <w:r w:rsidRPr="00485C0F">
        <w:rPr>
          <w:rFonts w:ascii="Courier" w:hAnsi="Courier"/>
          <w:sz w:val="22"/>
          <w:szCs w:val="22"/>
        </w:rPr>
        <w:tab/>
        <w:t xml:space="preserve"> </w:t>
      </w:r>
      <w:r w:rsidRPr="00485C0F">
        <w:rPr>
          <w:rFonts w:ascii="Courier" w:hAnsi="Courier"/>
          <w:sz w:val="22"/>
          <w:szCs w:val="22"/>
        </w:rPr>
        <w:tab/>
      </w:r>
    </w:p>
    <w:p w14:paraId="284F4D41" w14:textId="77777777" w:rsidR="0016552B"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b/>
          <w:sz w:val="22"/>
          <w:szCs w:val="22"/>
        </w:rPr>
        <w:t>COURSE DESCRIPTION:</w:t>
      </w:r>
      <w:r w:rsidRPr="00485C0F">
        <w:rPr>
          <w:rFonts w:ascii="Courier" w:hAnsi="Courier"/>
          <w:sz w:val="22"/>
          <w:szCs w:val="22"/>
        </w:rPr>
        <w:t xml:space="preserve">  A general microbiology course that covers the morphology and physiology of microorganisms with </w:t>
      </w:r>
      <w:proofErr w:type="gramStart"/>
      <w:r w:rsidRPr="00485C0F">
        <w:rPr>
          <w:rFonts w:ascii="Courier" w:hAnsi="Courier"/>
          <w:sz w:val="22"/>
          <w:szCs w:val="22"/>
        </w:rPr>
        <w:t>particular emphasis</w:t>
      </w:r>
      <w:proofErr w:type="gramEnd"/>
      <w:r w:rsidRPr="00485C0F">
        <w:rPr>
          <w:rFonts w:ascii="Courier" w:hAnsi="Courier"/>
          <w:sz w:val="22"/>
          <w:szCs w:val="22"/>
        </w:rPr>
        <w:t xml:space="preserve"> on the microbial relationship to disease, pathogenicity, and the immune response.</w:t>
      </w:r>
    </w:p>
    <w:p w14:paraId="05537DE0" w14:textId="77777777" w:rsidR="00234091" w:rsidRPr="00485C0F" w:rsidRDefault="002340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F10A3E2" w14:textId="77777777" w:rsidR="002F7FA6"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sidRPr="00485C0F">
        <w:rPr>
          <w:rFonts w:ascii="Courier" w:hAnsi="Courier"/>
          <w:sz w:val="22"/>
          <w:szCs w:val="22"/>
        </w:rPr>
        <w:tab/>
        <w:t xml:space="preserve">This course </w:t>
      </w:r>
      <w:r w:rsidR="00516551" w:rsidRPr="00485C0F">
        <w:rPr>
          <w:rFonts w:ascii="Courier" w:hAnsi="Courier"/>
          <w:sz w:val="22"/>
          <w:szCs w:val="22"/>
        </w:rPr>
        <w:t xml:space="preserve">is designed for students entering the </w:t>
      </w:r>
      <w:r w:rsidR="00234091" w:rsidRPr="00234091">
        <w:rPr>
          <w:rFonts w:ascii="Courier" w:hAnsi="Courier"/>
          <w:b/>
          <w:sz w:val="22"/>
          <w:szCs w:val="22"/>
        </w:rPr>
        <w:t>A</w:t>
      </w:r>
      <w:r w:rsidR="00516551" w:rsidRPr="00234091">
        <w:rPr>
          <w:rFonts w:ascii="Courier" w:hAnsi="Courier"/>
          <w:b/>
          <w:sz w:val="22"/>
          <w:szCs w:val="22"/>
        </w:rPr>
        <w:t xml:space="preserve">llied </w:t>
      </w:r>
      <w:r w:rsidR="00234091" w:rsidRPr="00234091">
        <w:rPr>
          <w:rFonts w:ascii="Courier" w:hAnsi="Courier"/>
          <w:b/>
          <w:sz w:val="22"/>
          <w:szCs w:val="22"/>
        </w:rPr>
        <w:t>H</w:t>
      </w:r>
      <w:r w:rsidR="00516551" w:rsidRPr="00234091">
        <w:rPr>
          <w:rFonts w:ascii="Courier" w:hAnsi="Courier"/>
          <w:b/>
          <w:sz w:val="22"/>
          <w:szCs w:val="22"/>
        </w:rPr>
        <w:t xml:space="preserve">ealth </w:t>
      </w:r>
      <w:r w:rsidR="00234091" w:rsidRPr="00234091">
        <w:rPr>
          <w:rFonts w:ascii="Courier" w:hAnsi="Courier"/>
          <w:b/>
          <w:sz w:val="22"/>
          <w:szCs w:val="22"/>
        </w:rPr>
        <w:t>P</w:t>
      </w:r>
      <w:r w:rsidR="00516551" w:rsidRPr="00234091">
        <w:rPr>
          <w:rFonts w:ascii="Courier" w:hAnsi="Courier"/>
          <w:b/>
          <w:sz w:val="22"/>
          <w:szCs w:val="22"/>
        </w:rPr>
        <w:t>rofession</w:t>
      </w:r>
      <w:r w:rsidR="00516551" w:rsidRPr="00485C0F">
        <w:rPr>
          <w:rFonts w:ascii="Courier" w:hAnsi="Courier"/>
          <w:sz w:val="22"/>
          <w:szCs w:val="22"/>
        </w:rPr>
        <w:t xml:space="preserve"> such as: nursing, respiratory therapy, dental hygiene, etc…  This course </w:t>
      </w:r>
      <w:r w:rsidRPr="00485C0F">
        <w:rPr>
          <w:rFonts w:ascii="Courier" w:hAnsi="Courier"/>
          <w:sz w:val="22"/>
          <w:szCs w:val="22"/>
        </w:rPr>
        <w:t>satisfies the requirements for certification in allied health fields.</w:t>
      </w:r>
    </w:p>
    <w:p w14:paraId="6C6C0711" w14:textId="77777777" w:rsidR="00234091" w:rsidRDefault="002340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757FBA9" w14:textId="77777777" w:rsidR="00234091" w:rsidRDefault="002F7FA6" w:rsidP="002F7F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2"/>
          <w:szCs w:val="22"/>
        </w:rPr>
      </w:pPr>
      <w:r w:rsidRPr="002445F5">
        <w:rPr>
          <w:rFonts w:ascii="Courier New" w:hAnsi="Courier New" w:cs="Courier New"/>
          <w:b/>
          <w:i/>
          <w:sz w:val="22"/>
          <w:szCs w:val="22"/>
          <w:u w:val="single"/>
        </w:rPr>
        <w:t>Please Note:</w:t>
      </w:r>
      <w:r w:rsidRPr="002F7FA6">
        <w:rPr>
          <w:rFonts w:ascii="Courier New" w:hAnsi="Courier New" w:cs="Courier New"/>
          <w:sz w:val="22"/>
          <w:szCs w:val="22"/>
        </w:rPr>
        <w:t xml:space="preserve">  This course </w:t>
      </w:r>
      <w:r w:rsidR="004D614F">
        <w:rPr>
          <w:rFonts w:ascii="Courier New" w:hAnsi="Courier New" w:cs="Courier New"/>
          <w:sz w:val="22"/>
          <w:szCs w:val="22"/>
        </w:rPr>
        <w:t xml:space="preserve">is designed for allied health professionals and </w:t>
      </w:r>
      <w:r w:rsidRPr="002F7FA6">
        <w:rPr>
          <w:rFonts w:ascii="Courier New" w:hAnsi="Courier New" w:cs="Courier New"/>
          <w:sz w:val="22"/>
          <w:szCs w:val="22"/>
        </w:rPr>
        <w:t xml:space="preserve">will </w:t>
      </w:r>
      <w:r w:rsidRPr="00DD01A6">
        <w:rPr>
          <w:rFonts w:ascii="Courier New" w:hAnsi="Courier New" w:cs="Courier New"/>
          <w:sz w:val="22"/>
          <w:szCs w:val="22"/>
          <w:u w:val="single"/>
        </w:rPr>
        <w:t>not</w:t>
      </w:r>
      <w:r w:rsidRPr="002F7FA6">
        <w:rPr>
          <w:rFonts w:ascii="Courier New" w:hAnsi="Courier New" w:cs="Courier New"/>
          <w:sz w:val="22"/>
          <w:szCs w:val="22"/>
        </w:rPr>
        <w:t xml:space="preserve"> provide </w:t>
      </w:r>
      <w:r w:rsidR="00234091">
        <w:rPr>
          <w:rFonts w:ascii="Courier New" w:hAnsi="Courier New" w:cs="Courier New"/>
          <w:sz w:val="22"/>
          <w:szCs w:val="22"/>
        </w:rPr>
        <w:t xml:space="preserve">Majors </w:t>
      </w:r>
      <w:r w:rsidR="00120590">
        <w:rPr>
          <w:rFonts w:ascii="Courier New" w:hAnsi="Courier New" w:cs="Courier New"/>
          <w:sz w:val="22"/>
          <w:szCs w:val="22"/>
        </w:rPr>
        <w:t xml:space="preserve">Microbiology </w:t>
      </w:r>
      <w:r w:rsidRPr="002F7FA6">
        <w:rPr>
          <w:rFonts w:ascii="Courier New" w:hAnsi="Courier New" w:cs="Courier New"/>
          <w:sz w:val="22"/>
          <w:szCs w:val="22"/>
        </w:rPr>
        <w:t>credit for Biology majors, Pre-Med, Pre-Dentistry, or Pre-Vet</w:t>
      </w:r>
      <w:r w:rsidRPr="002F7FA6">
        <w:rPr>
          <w:rFonts w:ascii="Courier New" w:hAnsi="Courier New" w:cs="Courier New"/>
          <w:b/>
          <w:sz w:val="22"/>
          <w:szCs w:val="22"/>
        </w:rPr>
        <w:t>.</w:t>
      </w:r>
      <w:r w:rsidR="002445F5">
        <w:rPr>
          <w:rFonts w:ascii="Courier New" w:hAnsi="Courier New" w:cs="Courier New"/>
          <w:b/>
          <w:sz w:val="22"/>
          <w:szCs w:val="22"/>
        </w:rPr>
        <w:t xml:space="preserve">  </w:t>
      </w:r>
    </w:p>
    <w:p w14:paraId="555E25D6" w14:textId="77777777" w:rsidR="002F7FA6" w:rsidRDefault="002445F5" w:rsidP="002F7F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2"/>
          <w:szCs w:val="22"/>
        </w:rPr>
      </w:pPr>
      <w:r>
        <w:rPr>
          <w:rFonts w:ascii="Courier New" w:hAnsi="Courier New" w:cs="Courier New"/>
          <w:b/>
          <w:sz w:val="22"/>
          <w:szCs w:val="22"/>
        </w:rPr>
        <w:t>This cour</w:t>
      </w:r>
      <w:r w:rsidR="005E50F4">
        <w:rPr>
          <w:rFonts w:ascii="Courier New" w:hAnsi="Courier New" w:cs="Courier New"/>
          <w:b/>
          <w:sz w:val="22"/>
          <w:szCs w:val="22"/>
        </w:rPr>
        <w:t xml:space="preserve">se is </w:t>
      </w:r>
      <w:r>
        <w:rPr>
          <w:rFonts w:ascii="Courier New" w:hAnsi="Courier New" w:cs="Courier New"/>
          <w:b/>
          <w:sz w:val="22"/>
          <w:szCs w:val="22"/>
        </w:rPr>
        <w:t xml:space="preserve">not a core </w:t>
      </w:r>
      <w:r w:rsidR="005E50F4">
        <w:rPr>
          <w:rFonts w:ascii="Courier New" w:hAnsi="Courier New" w:cs="Courier New"/>
          <w:b/>
          <w:sz w:val="22"/>
          <w:szCs w:val="22"/>
        </w:rPr>
        <w:t xml:space="preserve">science </w:t>
      </w:r>
      <w:r>
        <w:rPr>
          <w:rFonts w:ascii="Courier New" w:hAnsi="Courier New" w:cs="Courier New"/>
          <w:b/>
          <w:sz w:val="22"/>
          <w:szCs w:val="22"/>
        </w:rPr>
        <w:t xml:space="preserve">curriculum course. </w:t>
      </w:r>
      <w:r w:rsidR="002F7FA6" w:rsidRPr="002F7FA6">
        <w:rPr>
          <w:rFonts w:ascii="Courier New" w:hAnsi="Courier New" w:cs="Courier New"/>
          <w:b/>
          <w:sz w:val="22"/>
          <w:szCs w:val="22"/>
        </w:rPr>
        <w:t xml:space="preserve">  If you are not sure, please contact the instructor. </w:t>
      </w:r>
    </w:p>
    <w:p w14:paraId="17DE595D" w14:textId="77777777" w:rsidR="00626C02" w:rsidRDefault="00626C02" w:rsidP="002F7F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2"/>
          <w:szCs w:val="22"/>
        </w:rPr>
      </w:pPr>
    </w:p>
    <w:p w14:paraId="4816F75D" w14:textId="77777777" w:rsidR="00626C02" w:rsidRPr="002F7FA6" w:rsidRDefault="00626C02" w:rsidP="002F7F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2"/>
          <w:szCs w:val="22"/>
        </w:rPr>
      </w:pPr>
      <w:r>
        <w:rPr>
          <w:rFonts w:ascii="Courier New" w:hAnsi="Courier New" w:cs="Courier New"/>
          <w:b/>
          <w:sz w:val="22"/>
          <w:szCs w:val="22"/>
        </w:rPr>
        <w:t xml:space="preserve">PREREQUISITES: </w:t>
      </w:r>
      <w:r w:rsidRPr="00626C02">
        <w:rPr>
          <w:rFonts w:ascii="Courier New" w:hAnsi="Courier New" w:cs="Courier New"/>
          <w:sz w:val="20"/>
        </w:rPr>
        <w:t>Must be TSI Complete in Reading. - Must be completed prior to taking this course.</w:t>
      </w:r>
    </w:p>
    <w:p w14:paraId="341C7591" w14:textId="77777777" w:rsidR="002F7FA6" w:rsidRPr="00485C0F" w:rsidRDefault="002F7F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42D6F9CB" w14:textId="77777777" w:rsidR="005E50F4"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TEXTBOOK:</w:t>
      </w:r>
      <w:r w:rsidRPr="00F23C62">
        <w:rPr>
          <w:rFonts w:ascii="Courier" w:hAnsi="Courier"/>
          <w:sz w:val="20"/>
        </w:rPr>
        <w:t xml:space="preserve"> </w:t>
      </w:r>
      <w:r w:rsidR="005E50F4">
        <w:rPr>
          <w:rFonts w:ascii="Courier" w:hAnsi="Courier"/>
          <w:sz w:val="20"/>
        </w:rPr>
        <w:t xml:space="preserve">Required. Microbiology </w:t>
      </w:r>
      <w:proofErr w:type="spellStart"/>
      <w:r w:rsidR="005E50F4">
        <w:rPr>
          <w:rFonts w:ascii="Courier" w:hAnsi="Courier"/>
          <w:sz w:val="20"/>
        </w:rPr>
        <w:t>Openstax</w:t>
      </w:r>
      <w:proofErr w:type="spellEnd"/>
      <w:r w:rsidR="005E50F4">
        <w:rPr>
          <w:rFonts w:ascii="Courier" w:hAnsi="Courier"/>
          <w:sz w:val="20"/>
        </w:rPr>
        <w:t xml:space="preserve"> Textbook; available for purchase at the SPC Bookstore or </w:t>
      </w:r>
      <w:r w:rsidR="005E50F4" w:rsidRPr="00234091">
        <w:rPr>
          <w:rFonts w:ascii="Courier" w:hAnsi="Courier"/>
          <w:b/>
          <w:sz w:val="20"/>
        </w:rPr>
        <w:t>available online for Free</w:t>
      </w:r>
      <w:r w:rsidR="005E50F4">
        <w:rPr>
          <w:rFonts w:ascii="Courier" w:hAnsi="Courier"/>
          <w:sz w:val="20"/>
        </w:rPr>
        <w:t xml:space="preserve"> at:  </w:t>
      </w:r>
      <w:hyperlink r:id="rId6" w:history="1">
        <w:r w:rsidR="005E50F4" w:rsidRPr="00EA7046">
          <w:rPr>
            <w:rStyle w:val="Hyperlink"/>
            <w:rFonts w:ascii="Courier" w:hAnsi="Courier"/>
            <w:sz w:val="20"/>
          </w:rPr>
          <w:t>https://opens</w:t>
        </w:r>
        <w:r w:rsidR="005E50F4" w:rsidRPr="00EA7046">
          <w:rPr>
            <w:rStyle w:val="Hyperlink"/>
            <w:rFonts w:ascii="Courier" w:hAnsi="Courier"/>
            <w:sz w:val="20"/>
          </w:rPr>
          <w:t>t</w:t>
        </w:r>
        <w:r w:rsidR="005E50F4" w:rsidRPr="00EA7046">
          <w:rPr>
            <w:rStyle w:val="Hyperlink"/>
            <w:rFonts w:ascii="Courier" w:hAnsi="Courier"/>
            <w:sz w:val="20"/>
          </w:rPr>
          <w:t>ax.org</w:t>
        </w:r>
      </w:hyperlink>
    </w:p>
    <w:p w14:paraId="4C39AA7A" w14:textId="77777777" w:rsidR="005E50F4" w:rsidRDefault="005E50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Pr>
          <w:rFonts w:ascii="Courier" w:hAnsi="Courier"/>
          <w:sz w:val="20"/>
        </w:rPr>
        <w:t xml:space="preserve">Free online textbook copy:   </w:t>
      </w:r>
      <w:hyperlink r:id="rId7" w:history="1">
        <w:r w:rsidRPr="00EA7046">
          <w:rPr>
            <w:rStyle w:val="Hyperlink"/>
            <w:rFonts w:ascii="Courier" w:hAnsi="Courier"/>
            <w:sz w:val="20"/>
          </w:rPr>
          <w:t>https://openstax.org</w:t>
        </w:r>
      </w:hyperlink>
      <w:r>
        <w:rPr>
          <w:rFonts w:ascii="Courier" w:hAnsi="Courier"/>
          <w:sz w:val="20"/>
        </w:rPr>
        <w:t xml:space="preserve">    Click on Subjects icon, click on Science, click on Microbiology</w:t>
      </w:r>
    </w:p>
    <w:p w14:paraId="5B4DD9F8"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4AFDC27"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LAB MANUAL:</w:t>
      </w:r>
      <w:r w:rsidRPr="00F23C62">
        <w:rPr>
          <w:rFonts w:ascii="Courier" w:hAnsi="Courier"/>
          <w:sz w:val="20"/>
        </w:rPr>
        <w:t xml:space="preserve"> </w:t>
      </w:r>
      <w:proofErr w:type="spellStart"/>
      <w:r w:rsidR="00C92FD6" w:rsidRPr="00F23C62">
        <w:rPr>
          <w:rFonts w:ascii="Courier" w:hAnsi="Courier"/>
          <w:sz w:val="20"/>
        </w:rPr>
        <w:t>Lammert</w:t>
      </w:r>
      <w:proofErr w:type="spellEnd"/>
      <w:r w:rsidR="00C92FD6" w:rsidRPr="00F23C62">
        <w:rPr>
          <w:rFonts w:ascii="Courier" w:hAnsi="Courier"/>
          <w:sz w:val="20"/>
        </w:rPr>
        <w:t xml:space="preserve">, John.  </w:t>
      </w:r>
      <w:r w:rsidR="00C92FD6" w:rsidRPr="00F23C62">
        <w:rPr>
          <w:rFonts w:ascii="Courier" w:hAnsi="Courier"/>
          <w:sz w:val="20"/>
          <w:u w:val="single"/>
        </w:rPr>
        <w:t xml:space="preserve">Techniques in </w:t>
      </w:r>
      <w:r w:rsidR="00C92FD6" w:rsidRPr="00F23C62">
        <w:rPr>
          <w:rFonts w:ascii="Courier" w:hAnsi="Courier"/>
          <w:sz w:val="20"/>
        </w:rPr>
        <w:t xml:space="preserve">Microbiology.  A Student Handbook. </w:t>
      </w:r>
      <w:r w:rsidR="005A099C" w:rsidRPr="00F23C62">
        <w:rPr>
          <w:rFonts w:ascii="Courier" w:hAnsi="Courier"/>
          <w:sz w:val="20"/>
        </w:rPr>
        <w:t>(Spiral bound)</w:t>
      </w:r>
      <w:r w:rsidR="00C92FD6" w:rsidRPr="00F23C62">
        <w:rPr>
          <w:rFonts w:ascii="Courier" w:hAnsi="Courier"/>
          <w:sz w:val="20"/>
        </w:rPr>
        <w:t xml:space="preserve"> </w:t>
      </w:r>
      <w:r w:rsidRPr="00F23C62">
        <w:rPr>
          <w:rFonts w:ascii="Courier" w:hAnsi="Courier"/>
          <w:sz w:val="20"/>
        </w:rPr>
        <w:t>Purchase at SPC Bookstore. (Required)</w:t>
      </w:r>
    </w:p>
    <w:p w14:paraId="799DB4EF" w14:textId="77777777" w:rsidR="001B5D89" w:rsidRPr="00F23C62" w:rsidRDefault="001B5D8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ISBN: 0-13-224011-4</w:t>
      </w:r>
    </w:p>
    <w:p w14:paraId="32331CD3" w14:textId="77777777" w:rsidR="00F566D3" w:rsidRPr="00F23C62" w:rsidRDefault="00F566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DE5A8FC" w14:textId="77777777" w:rsidR="005A099C" w:rsidRPr="00F23C62" w:rsidRDefault="00F566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STUDENT NOTE PACKET</w:t>
      </w:r>
      <w:r w:rsidR="00E2592A" w:rsidRPr="00F23C62">
        <w:rPr>
          <w:rFonts w:ascii="Courier" w:hAnsi="Courier"/>
          <w:b/>
          <w:sz w:val="20"/>
        </w:rPr>
        <w:t xml:space="preserve"> AND LAB SUPPLEMENT</w:t>
      </w:r>
      <w:r w:rsidRPr="00F23C62">
        <w:rPr>
          <w:rFonts w:ascii="Courier" w:hAnsi="Courier"/>
          <w:b/>
          <w:sz w:val="20"/>
        </w:rPr>
        <w:t xml:space="preserve">: </w:t>
      </w:r>
      <w:r w:rsidRPr="00F23C62">
        <w:rPr>
          <w:rFonts w:ascii="Courier" w:hAnsi="Courier"/>
          <w:sz w:val="20"/>
        </w:rPr>
        <w:t>Purchase at SPC Bookstore. (Required)</w:t>
      </w:r>
    </w:p>
    <w:p w14:paraId="1E90BFB0" w14:textId="77777777" w:rsidR="00F566D3" w:rsidRPr="00F23C62" w:rsidRDefault="005A09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sz w:val="20"/>
        </w:rPr>
        <w:t xml:space="preserve">Titled: </w:t>
      </w:r>
      <w:r w:rsidRPr="00F23C62">
        <w:rPr>
          <w:rFonts w:ascii="Courier" w:hAnsi="Courier"/>
          <w:sz w:val="20"/>
          <w:u w:val="single"/>
        </w:rPr>
        <w:t>General Concepts in Bacteriology</w:t>
      </w:r>
      <w:r w:rsidR="0039033C" w:rsidRPr="00F23C62">
        <w:rPr>
          <w:rFonts w:ascii="Courier" w:hAnsi="Courier"/>
          <w:sz w:val="20"/>
        </w:rPr>
        <w:t xml:space="preserve"> </w:t>
      </w:r>
      <w:r w:rsidR="0039033C" w:rsidRPr="00F23C62">
        <w:rPr>
          <w:rFonts w:ascii="Courier" w:hAnsi="Courier"/>
          <w:b/>
          <w:sz w:val="20"/>
        </w:rPr>
        <w:t>(Be sure to purchase the one for Zamora)</w:t>
      </w:r>
    </w:p>
    <w:p w14:paraId="32168B65" w14:textId="77777777" w:rsidR="0036005F" w:rsidRPr="00F23C62" w:rsidRDefault="003600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rPr>
        <w:t xml:space="preserve">Be sure to purchase the student note packet for the first day of class as there will be a full lecture and the note packet is designed to help you take notes. </w:t>
      </w:r>
    </w:p>
    <w:p w14:paraId="25EE6DF8"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46FD997C"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 xml:space="preserve">SCANTRON SHEETS: </w:t>
      </w:r>
      <w:r w:rsidRPr="00F23C62">
        <w:rPr>
          <w:rFonts w:ascii="Courier" w:hAnsi="Courier"/>
          <w:sz w:val="20"/>
        </w:rPr>
        <w:t xml:space="preserve"> You will need to purchase 5 scantron sheets for use on lecture exams (of which there are 5). The scantron sheets are </w:t>
      </w:r>
      <w:r w:rsidRPr="00F23C62">
        <w:rPr>
          <w:rFonts w:ascii="Courier" w:hAnsi="Courier"/>
          <w:b/>
          <w:bCs/>
          <w:sz w:val="20"/>
        </w:rPr>
        <w:t>BLUE</w:t>
      </w:r>
      <w:r w:rsidRPr="00F23C62">
        <w:rPr>
          <w:rFonts w:ascii="Courier" w:hAnsi="Courier"/>
          <w:sz w:val="20"/>
        </w:rPr>
        <w:t xml:space="preserve"> in color.</w:t>
      </w:r>
      <w:r w:rsidR="006C6B2D">
        <w:rPr>
          <w:rFonts w:ascii="Courier" w:hAnsi="Courier"/>
          <w:sz w:val="20"/>
        </w:rPr>
        <w:t xml:space="preserve">  The scantron form number is </w:t>
      </w:r>
      <w:r w:rsidR="006C6B2D" w:rsidRPr="003435D0">
        <w:rPr>
          <w:rFonts w:ascii="Courier" w:hAnsi="Courier"/>
          <w:b/>
          <w:sz w:val="20"/>
        </w:rPr>
        <w:t>#19641</w:t>
      </w:r>
      <w:r w:rsidR="00A55A2E">
        <w:rPr>
          <w:rFonts w:ascii="Courier" w:hAnsi="Courier"/>
          <w:sz w:val="20"/>
        </w:rPr>
        <w:t>.</w:t>
      </w:r>
    </w:p>
    <w:p w14:paraId="09F61473"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07B308E" w14:textId="77777777" w:rsidR="009A4411"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LAB SUPPLIES/EQUIPMENT:</w:t>
      </w:r>
      <w:r w:rsidRPr="00F23C62">
        <w:rPr>
          <w:rFonts w:ascii="Courier" w:hAnsi="Courier"/>
          <w:sz w:val="20"/>
        </w:rPr>
        <w:t xml:space="preserve"> </w:t>
      </w:r>
      <w:r w:rsidR="00F23C62">
        <w:rPr>
          <w:rFonts w:ascii="Courier" w:hAnsi="Courier"/>
          <w:sz w:val="20"/>
        </w:rPr>
        <w:tab/>
      </w:r>
      <w:r w:rsidR="001F2C09" w:rsidRPr="00F23C62">
        <w:rPr>
          <w:rFonts w:ascii="Courier" w:hAnsi="Courier"/>
          <w:sz w:val="20"/>
        </w:rPr>
        <w:t xml:space="preserve">Provided by Instructor. </w:t>
      </w:r>
    </w:p>
    <w:p w14:paraId="51029AF1" w14:textId="77777777" w:rsidR="0036005F" w:rsidRPr="00F23C62" w:rsidRDefault="003600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BFEE3D8" w14:textId="77777777" w:rsidR="009A4411" w:rsidRPr="00F23C62" w:rsidRDefault="009A44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bCs/>
          <w:sz w:val="20"/>
        </w:rPr>
        <w:t xml:space="preserve">Safety Glasses: </w:t>
      </w:r>
      <w:r w:rsidRPr="00F23C62">
        <w:rPr>
          <w:rFonts w:ascii="Courier" w:hAnsi="Courier"/>
          <w:sz w:val="20"/>
        </w:rPr>
        <w:t xml:space="preserve">Safety Glasses are required for Microbiology lab.  Safety glasses </w:t>
      </w:r>
      <w:r w:rsidRPr="000C3D69">
        <w:rPr>
          <w:rFonts w:ascii="Courier" w:hAnsi="Courier"/>
          <w:b/>
          <w:sz w:val="20"/>
        </w:rPr>
        <w:t>will be</w:t>
      </w:r>
      <w:r w:rsidRPr="00F23C62">
        <w:rPr>
          <w:rFonts w:ascii="Courier" w:hAnsi="Courier"/>
          <w:sz w:val="20"/>
        </w:rPr>
        <w:t xml:space="preserve"> provided in </w:t>
      </w:r>
      <w:proofErr w:type="gramStart"/>
      <w:r w:rsidRPr="00F23C62">
        <w:rPr>
          <w:rFonts w:ascii="Courier" w:hAnsi="Courier"/>
          <w:sz w:val="20"/>
        </w:rPr>
        <w:t>lab</w:t>
      </w:r>
      <w:proofErr w:type="gramEnd"/>
      <w:r w:rsidRPr="00F23C62">
        <w:rPr>
          <w:rFonts w:ascii="Courier" w:hAnsi="Courier"/>
          <w:sz w:val="20"/>
        </w:rPr>
        <w:t xml:space="preserve"> but you will share these with other students.  If you would like to purchase your own personal pair of safety glasses, they are available for purchase at the SPC Bo</w:t>
      </w:r>
      <w:r w:rsidR="00DD01A6" w:rsidRPr="00F23C62">
        <w:rPr>
          <w:rFonts w:ascii="Courier" w:hAnsi="Courier"/>
          <w:sz w:val="20"/>
        </w:rPr>
        <w:t xml:space="preserve">okstore in Levelland and </w:t>
      </w:r>
      <w:proofErr w:type="gramStart"/>
      <w:r w:rsidR="00DD01A6" w:rsidRPr="00F23C62">
        <w:rPr>
          <w:rFonts w:ascii="Courier" w:hAnsi="Courier"/>
          <w:sz w:val="20"/>
        </w:rPr>
        <w:t xml:space="preserve">cost </w:t>
      </w:r>
      <w:r w:rsidRPr="00F23C62">
        <w:rPr>
          <w:rFonts w:ascii="Courier" w:hAnsi="Courier"/>
          <w:sz w:val="20"/>
        </w:rPr>
        <w:t xml:space="preserve"> $</w:t>
      </w:r>
      <w:proofErr w:type="gramEnd"/>
      <w:r w:rsidRPr="00F23C62">
        <w:rPr>
          <w:rFonts w:ascii="Courier" w:hAnsi="Courier"/>
          <w:sz w:val="20"/>
        </w:rPr>
        <w:t>4</w:t>
      </w:r>
      <w:r w:rsidR="0036005F" w:rsidRPr="00F23C62">
        <w:rPr>
          <w:rFonts w:ascii="Courier" w:hAnsi="Courier"/>
          <w:sz w:val="20"/>
        </w:rPr>
        <w:t xml:space="preserve"> - $5</w:t>
      </w:r>
      <w:r w:rsidRPr="00F23C62">
        <w:rPr>
          <w:rFonts w:ascii="Courier" w:hAnsi="Courier"/>
          <w:sz w:val="20"/>
        </w:rPr>
        <w:t xml:space="preserve"> dollars</w:t>
      </w:r>
    </w:p>
    <w:p w14:paraId="2C77BC92"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88A047C" w14:textId="77777777" w:rsidR="0046746A" w:rsidRPr="00F23C62" w:rsidRDefault="0046746A" w:rsidP="004674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 xml:space="preserve">CLASS SECTION: </w:t>
      </w:r>
      <w:r w:rsidRPr="00F23C62">
        <w:rPr>
          <w:rFonts w:ascii="Courier" w:hAnsi="Courier"/>
          <w:sz w:val="20"/>
        </w:rPr>
        <w:t>Each student is required to attend the class and lab section that he/she is</w:t>
      </w:r>
      <w:r w:rsidR="009A4411" w:rsidRPr="00F23C62">
        <w:rPr>
          <w:rFonts w:ascii="Courier" w:hAnsi="Courier"/>
          <w:sz w:val="20"/>
        </w:rPr>
        <w:t xml:space="preserve"> registered for in the semester. </w:t>
      </w:r>
      <w:r w:rsidRPr="00F23C62">
        <w:rPr>
          <w:rFonts w:ascii="Courier" w:hAnsi="Courier"/>
          <w:sz w:val="20"/>
        </w:rPr>
        <w:t xml:space="preserve"> </w:t>
      </w:r>
    </w:p>
    <w:p w14:paraId="31DABB8D" w14:textId="77777777" w:rsidR="009A4411" w:rsidRPr="00F23C62" w:rsidRDefault="009A4411" w:rsidP="004674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F59D409" w14:textId="77777777" w:rsidR="00F96F71" w:rsidRPr="00F23C62" w:rsidRDefault="006200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rPr>
        <w:t xml:space="preserve">TAPING: </w:t>
      </w:r>
      <w:r w:rsidR="001F2C09" w:rsidRPr="00F23C62">
        <w:rPr>
          <w:rFonts w:ascii="Courier" w:hAnsi="Courier"/>
          <w:b/>
          <w:sz w:val="20"/>
        </w:rPr>
        <w:tab/>
      </w:r>
      <w:r w:rsidR="00A55A2E">
        <w:rPr>
          <w:rFonts w:ascii="Courier" w:hAnsi="Courier"/>
          <w:b/>
          <w:sz w:val="20"/>
        </w:rPr>
        <w:t>Audio presentations</w:t>
      </w:r>
      <w:r w:rsidR="001F2C09" w:rsidRPr="00F23C62">
        <w:rPr>
          <w:rFonts w:ascii="Courier" w:hAnsi="Courier"/>
          <w:b/>
          <w:sz w:val="20"/>
        </w:rPr>
        <w:t xml:space="preserve"> will be provided on Blackboard</w:t>
      </w:r>
      <w:r w:rsidR="00A55A2E">
        <w:rPr>
          <w:rFonts w:ascii="Courier" w:hAnsi="Courier"/>
          <w:b/>
          <w:sz w:val="20"/>
        </w:rPr>
        <w:t xml:space="preserve"> for lecture material</w:t>
      </w:r>
      <w:r w:rsidR="001F2C09" w:rsidRPr="00F23C62">
        <w:rPr>
          <w:rFonts w:ascii="Courier" w:hAnsi="Courier"/>
          <w:b/>
          <w:sz w:val="20"/>
        </w:rPr>
        <w:t xml:space="preserve">. </w:t>
      </w:r>
      <w:r w:rsidRPr="00F23C62">
        <w:rPr>
          <w:rFonts w:ascii="Courier" w:hAnsi="Courier"/>
          <w:sz w:val="20"/>
        </w:rPr>
        <w:t xml:space="preserve">Taping is not permitted unless acceptable documentation is provided by Special Services. </w:t>
      </w:r>
    </w:p>
    <w:p w14:paraId="24281F82"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24D8795" w14:textId="77777777" w:rsidR="004D614F" w:rsidRPr="00A55A2E" w:rsidRDefault="00485C0F"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lastRenderedPageBreak/>
        <w:t>BLACKBOARD</w:t>
      </w:r>
      <w:r w:rsidR="000C290B" w:rsidRPr="00F23C62">
        <w:rPr>
          <w:rFonts w:ascii="Courier" w:hAnsi="Courier"/>
          <w:b/>
          <w:sz w:val="20"/>
        </w:rPr>
        <w:t xml:space="preserve">: </w:t>
      </w:r>
      <w:r w:rsidR="000C290B" w:rsidRPr="00F23C62">
        <w:rPr>
          <w:rFonts w:ascii="Courier" w:hAnsi="Courier"/>
          <w:sz w:val="20"/>
        </w:rPr>
        <w:t xml:space="preserve">Log onto </w:t>
      </w:r>
      <w:r w:rsidR="00AA6ED6" w:rsidRPr="00F23C62">
        <w:rPr>
          <w:rFonts w:ascii="Courier" w:hAnsi="Courier"/>
          <w:sz w:val="20"/>
        </w:rPr>
        <w:t>Blackboard</w:t>
      </w:r>
      <w:r w:rsidR="000C290B" w:rsidRPr="00F23C62">
        <w:rPr>
          <w:rFonts w:ascii="Courier" w:hAnsi="Courier"/>
          <w:sz w:val="20"/>
        </w:rPr>
        <w:t xml:space="preserve"> </w:t>
      </w:r>
      <w:r w:rsidR="00AA6ED6" w:rsidRPr="00F23C62">
        <w:rPr>
          <w:rFonts w:ascii="Courier" w:hAnsi="Courier"/>
          <w:sz w:val="20"/>
        </w:rPr>
        <w:t xml:space="preserve">from SPC Homepage </w:t>
      </w:r>
      <w:r w:rsidR="000C290B" w:rsidRPr="00F23C62">
        <w:rPr>
          <w:rFonts w:ascii="Courier" w:hAnsi="Courier"/>
          <w:sz w:val="20"/>
        </w:rPr>
        <w:t>for announcements</w:t>
      </w:r>
      <w:r w:rsidR="009A4411" w:rsidRPr="00F23C62">
        <w:rPr>
          <w:rFonts w:ascii="Courier" w:hAnsi="Courier"/>
          <w:sz w:val="20"/>
        </w:rPr>
        <w:t xml:space="preserve">, reviews, </w:t>
      </w:r>
      <w:r w:rsidR="000C290B" w:rsidRPr="00F23C62">
        <w:rPr>
          <w:rFonts w:ascii="Courier" w:hAnsi="Courier"/>
          <w:sz w:val="20"/>
        </w:rPr>
        <w:t>handouts</w:t>
      </w:r>
      <w:r w:rsidR="009A4411" w:rsidRPr="00F23C62">
        <w:rPr>
          <w:rFonts w:ascii="Courier" w:hAnsi="Courier"/>
          <w:sz w:val="20"/>
        </w:rPr>
        <w:t xml:space="preserve"> and </w:t>
      </w:r>
      <w:r w:rsidR="00A55A2E">
        <w:rPr>
          <w:rFonts w:ascii="Courier" w:hAnsi="Courier"/>
          <w:sz w:val="20"/>
        </w:rPr>
        <w:t>audio presentations</w:t>
      </w:r>
      <w:r w:rsidR="000C290B" w:rsidRPr="00F23C62">
        <w:rPr>
          <w:rFonts w:ascii="Courier" w:hAnsi="Courier"/>
          <w:sz w:val="20"/>
        </w:rPr>
        <w:t xml:space="preserve"> for this semester.</w:t>
      </w:r>
      <w:r w:rsidR="00A55A2E">
        <w:rPr>
          <w:rFonts w:ascii="Courier" w:hAnsi="Courier"/>
          <w:sz w:val="20"/>
        </w:rPr>
        <w:tab/>
      </w:r>
      <w:r w:rsidR="001C5501" w:rsidRPr="000C3D69">
        <w:rPr>
          <w:rFonts w:ascii="Courier" w:hAnsi="Courier"/>
          <w:b/>
          <w:sz w:val="20"/>
        </w:rPr>
        <w:t>If there is a weather event that produces poor driving conditions (ice and excessive snow) and class is cancelled, the lecture course content material will be released on</w:t>
      </w:r>
      <w:r w:rsidR="00A72154" w:rsidRPr="000C3D69">
        <w:rPr>
          <w:rFonts w:ascii="Courier" w:hAnsi="Courier"/>
          <w:b/>
          <w:sz w:val="20"/>
        </w:rPr>
        <w:t xml:space="preserve"> blackboard which will include PowerP</w:t>
      </w:r>
      <w:r w:rsidR="001C5501" w:rsidRPr="000C3D69">
        <w:rPr>
          <w:rFonts w:ascii="Courier" w:hAnsi="Courier"/>
          <w:b/>
          <w:sz w:val="20"/>
        </w:rPr>
        <w:t>oint sli</w:t>
      </w:r>
      <w:r w:rsidR="005E50F4">
        <w:rPr>
          <w:rFonts w:ascii="Courier" w:hAnsi="Courier"/>
          <w:b/>
          <w:sz w:val="20"/>
        </w:rPr>
        <w:t>des and audio lecture material.</w:t>
      </w:r>
    </w:p>
    <w:p w14:paraId="6357324C" w14:textId="77777777" w:rsidR="004D614F" w:rsidRDefault="004D614F"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3317F47" w14:textId="77777777" w:rsidR="003E4168" w:rsidRPr="00F23C62" w:rsidRDefault="00860933"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Blackboard Website</w:t>
      </w:r>
      <w:r w:rsidRPr="00F23C62">
        <w:rPr>
          <w:rFonts w:ascii="Courier" w:hAnsi="Courier"/>
          <w:sz w:val="20"/>
        </w:rPr>
        <w:t xml:space="preserve">: </w:t>
      </w:r>
      <w:hyperlink r:id="rId8" w:history="1">
        <w:r w:rsidR="003E4168" w:rsidRPr="00F23C62">
          <w:rPr>
            <w:rStyle w:val="Hyperlink"/>
            <w:rFonts w:ascii="Courier" w:hAnsi="Courier"/>
            <w:sz w:val="20"/>
          </w:rPr>
          <w:t>http://southplainscollege.blackboa</w:t>
        </w:r>
        <w:r w:rsidR="003E4168" w:rsidRPr="00F23C62">
          <w:rPr>
            <w:rStyle w:val="Hyperlink"/>
            <w:rFonts w:ascii="Courier" w:hAnsi="Courier"/>
            <w:sz w:val="20"/>
          </w:rPr>
          <w:t>r</w:t>
        </w:r>
        <w:r w:rsidR="003E4168" w:rsidRPr="00F23C62">
          <w:rPr>
            <w:rStyle w:val="Hyperlink"/>
            <w:rFonts w:ascii="Courier" w:hAnsi="Courier"/>
            <w:sz w:val="20"/>
          </w:rPr>
          <w:t>d.com/</w:t>
        </w:r>
      </w:hyperlink>
    </w:p>
    <w:p w14:paraId="3CEC8F53" w14:textId="77777777" w:rsidR="003E4168" w:rsidRPr="00F23C62" w:rsidRDefault="003E4168"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(Log in with SPC User name and password.)</w:t>
      </w:r>
    </w:p>
    <w:p w14:paraId="5A433665" w14:textId="77777777" w:rsidR="0036005F" w:rsidRPr="00485C0F" w:rsidRDefault="0036005F"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5F8AB953" w14:textId="77777777" w:rsidR="0036005F" w:rsidRPr="00F23C62" w:rsidRDefault="0036005F" w:rsidP="003600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Firefox</w:t>
      </w:r>
      <w:r w:rsidRPr="00F23C62">
        <w:rPr>
          <w:rFonts w:ascii="Courier" w:hAnsi="Courier"/>
          <w:sz w:val="20"/>
        </w:rPr>
        <w:t xml:space="preserve"> is the preferred web browser to support Blackboard.  You can obtain a free download at the following website:</w:t>
      </w:r>
      <w:r w:rsidR="001C5501" w:rsidRPr="00F23C62">
        <w:rPr>
          <w:rFonts w:ascii="Courier" w:hAnsi="Courier"/>
          <w:sz w:val="20"/>
        </w:rPr>
        <w:tab/>
      </w:r>
      <w:hyperlink r:id="rId9" w:history="1">
        <w:r w:rsidRPr="00F23C62">
          <w:rPr>
            <w:rStyle w:val="Hyperlink"/>
            <w:sz w:val="20"/>
          </w:rPr>
          <w:t>www.moz</w:t>
        </w:r>
        <w:r w:rsidRPr="00F23C62">
          <w:rPr>
            <w:rStyle w:val="Hyperlink"/>
            <w:sz w:val="20"/>
          </w:rPr>
          <w:t>i</w:t>
        </w:r>
        <w:r w:rsidRPr="00F23C62">
          <w:rPr>
            <w:rStyle w:val="Hyperlink"/>
            <w:sz w:val="20"/>
          </w:rPr>
          <w:t>llaf</w:t>
        </w:r>
        <w:r w:rsidRPr="00F23C62">
          <w:rPr>
            <w:rStyle w:val="Hyperlink"/>
            <w:sz w:val="20"/>
          </w:rPr>
          <w:t>i</w:t>
        </w:r>
        <w:r w:rsidRPr="00F23C62">
          <w:rPr>
            <w:rStyle w:val="Hyperlink"/>
            <w:sz w:val="20"/>
          </w:rPr>
          <w:t>refox.com</w:t>
        </w:r>
      </w:hyperlink>
    </w:p>
    <w:p w14:paraId="67F48FEC" w14:textId="77777777" w:rsidR="0036005F" w:rsidRPr="00F23C62" w:rsidRDefault="0036005F"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C424AB8" w14:textId="77777777" w:rsidR="00CD2BD4"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rPr>
        <w:t>CLASS ATTENDANCE:</w:t>
      </w:r>
      <w:r w:rsidRPr="00F23C62">
        <w:rPr>
          <w:rFonts w:ascii="Courier" w:hAnsi="Courier"/>
          <w:sz w:val="20"/>
        </w:rPr>
        <w:t xml:space="preserve">  Lecture and lab attendance is </w:t>
      </w:r>
      <w:r w:rsidRPr="00F23C62">
        <w:rPr>
          <w:rFonts w:ascii="Courier" w:hAnsi="Courier"/>
          <w:sz w:val="20"/>
          <w:u w:val="single"/>
        </w:rPr>
        <w:t>mandatory</w:t>
      </w:r>
      <w:r w:rsidRPr="00F23C62">
        <w:rPr>
          <w:rFonts w:ascii="Courier" w:hAnsi="Courier"/>
          <w:sz w:val="20"/>
        </w:rPr>
        <w:t xml:space="preserve">.  </w:t>
      </w:r>
      <w:r w:rsidR="005134A7">
        <w:rPr>
          <w:rFonts w:ascii="Courier" w:hAnsi="Courier"/>
          <w:sz w:val="20"/>
        </w:rPr>
        <w:t xml:space="preserve">Microbiology is a </w:t>
      </w:r>
      <w:r w:rsidR="005134A7" w:rsidRPr="005134A7">
        <w:rPr>
          <w:rFonts w:ascii="Courier" w:hAnsi="Courier"/>
          <w:b/>
          <w:sz w:val="20"/>
          <w:u w:val="single"/>
        </w:rPr>
        <w:t>lab intensive class</w:t>
      </w:r>
      <w:r w:rsidR="005134A7">
        <w:rPr>
          <w:rFonts w:ascii="Courier" w:hAnsi="Courier"/>
          <w:sz w:val="20"/>
        </w:rPr>
        <w:t xml:space="preserve">. </w:t>
      </w:r>
      <w:r w:rsidR="00AE0292" w:rsidRPr="00F23C62">
        <w:rPr>
          <w:rFonts w:ascii="Courier" w:hAnsi="Courier"/>
          <w:sz w:val="20"/>
        </w:rPr>
        <w:t>If absent, i</w:t>
      </w:r>
      <w:r w:rsidRPr="00F23C62">
        <w:rPr>
          <w:rFonts w:ascii="Courier" w:hAnsi="Courier"/>
          <w:sz w:val="20"/>
        </w:rPr>
        <w:t xml:space="preserve">t is your responsibility to check with </w:t>
      </w:r>
      <w:r w:rsidRPr="00F23C62">
        <w:rPr>
          <w:rFonts w:ascii="Courier" w:hAnsi="Courier"/>
          <w:sz w:val="20"/>
          <w:u w:val="single"/>
        </w:rPr>
        <w:t>fellow students</w:t>
      </w:r>
      <w:r w:rsidRPr="00F23C62">
        <w:rPr>
          <w:rFonts w:ascii="Courier" w:hAnsi="Courier"/>
          <w:sz w:val="20"/>
        </w:rPr>
        <w:t xml:space="preserve"> about any m</w:t>
      </w:r>
      <w:r w:rsidR="00244A17" w:rsidRPr="00F23C62">
        <w:rPr>
          <w:rFonts w:ascii="Courier" w:hAnsi="Courier"/>
          <w:sz w:val="20"/>
        </w:rPr>
        <w:t>issed lecture and/or lab material and</w:t>
      </w:r>
      <w:r w:rsidRPr="00F23C62">
        <w:rPr>
          <w:rFonts w:ascii="Courier" w:hAnsi="Courier"/>
          <w:sz w:val="20"/>
        </w:rPr>
        <w:t xml:space="preserve"> </w:t>
      </w:r>
      <w:r w:rsidRPr="00F23C62">
        <w:rPr>
          <w:rFonts w:ascii="Courier" w:hAnsi="Courier"/>
          <w:b/>
          <w:sz w:val="20"/>
        </w:rPr>
        <w:t>Students need to consult with the instructor when an absence occurs.</w:t>
      </w:r>
      <w:r w:rsidR="003435D0">
        <w:rPr>
          <w:rFonts w:ascii="Courier" w:hAnsi="Courier"/>
          <w:b/>
          <w:sz w:val="20"/>
        </w:rPr>
        <w:t xml:space="preserve">  </w:t>
      </w:r>
      <w:r w:rsidR="003435D0" w:rsidRPr="003435D0">
        <w:rPr>
          <w:rFonts w:ascii="Courier" w:hAnsi="Courier"/>
          <w:b/>
          <w:sz w:val="20"/>
          <w:u w:val="single"/>
        </w:rPr>
        <w:t>Attendance will be taken in both lecture and lab class</w:t>
      </w:r>
      <w:r w:rsidR="003435D0">
        <w:rPr>
          <w:rFonts w:ascii="Courier" w:hAnsi="Courier"/>
          <w:b/>
          <w:sz w:val="20"/>
        </w:rPr>
        <w:t xml:space="preserve">. </w:t>
      </w:r>
    </w:p>
    <w:p w14:paraId="06394399" w14:textId="77777777" w:rsidR="00244A17" w:rsidRPr="00F23C62" w:rsidRDefault="00244A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5DE2F463" w14:textId="77777777" w:rsidR="00244A17" w:rsidRPr="00F23C62" w:rsidRDefault="00244A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rPr>
        <w:tab/>
        <w:t xml:space="preserve">Absences will be documented starting from the </w:t>
      </w:r>
      <w:proofErr w:type="gramStart"/>
      <w:r w:rsidRPr="00F23C62">
        <w:rPr>
          <w:rFonts w:ascii="Courier" w:hAnsi="Courier"/>
          <w:b/>
          <w:sz w:val="20"/>
        </w:rPr>
        <w:t>first class</w:t>
      </w:r>
      <w:proofErr w:type="gramEnd"/>
      <w:r w:rsidRPr="00F23C62">
        <w:rPr>
          <w:rFonts w:ascii="Courier" w:hAnsi="Courier"/>
          <w:b/>
          <w:sz w:val="20"/>
        </w:rPr>
        <w:t xml:space="preserve"> meeting in the semester.</w:t>
      </w:r>
    </w:p>
    <w:p w14:paraId="66C64F75" w14:textId="77777777" w:rsidR="00244A17" w:rsidRPr="00F23C62" w:rsidRDefault="00244A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rPr>
        <w:t xml:space="preserve"> </w:t>
      </w:r>
    </w:p>
    <w:p w14:paraId="60E31F02" w14:textId="77777777" w:rsidR="00CD2BD4"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ab/>
        <w:t xml:space="preserve">When an unavoidable reason for a class absence arises, such as an illness or an official trip authorized by the college, the instructor may permit the student to make up the missed lecture and lab work.  In such cases, it is the student's responsibility to complete the work missed within </w:t>
      </w:r>
      <w:r w:rsidR="00244A17" w:rsidRPr="00F23C62">
        <w:rPr>
          <w:rFonts w:ascii="Courier" w:hAnsi="Courier"/>
          <w:b/>
          <w:sz w:val="20"/>
          <w:u w:val="single"/>
        </w:rPr>
        <w:t>three</w:t>
      </w:r>
      <w:r w:rsidRPr="00F23C62">
        <w:rPr>
          <w:rFonts w:ascii="Courier" w:hAnsi="Courier"/>
          <w:sz w:val="20"/>
        </w:rPr>
        <w:t xml:space="preserve"> days of their </w:t>
      </w:r>
      <w:r w:rsidR="00244A17" w:rsidRPr="00F23C62">
        <w:rPr>
          <w:rFonts w:ascii="Courier" w:hAnsi="Courier"/>
          <w:sz w:val="20"/>
        </w:rPr>
        <w:t>absence</w:t>
      </w:r>
      <w:r w:rsidRPr="00F23C62">
        <w:rPr>
          <w:rFonts w:ascii="Courier" w:hAnsi="Courier"/>
          <w:sz w:val="20"/>
        </w:rPr>
        <w:t>.</w:t>
      </w:r>
    </w:p>
    <w:p w14:paraId="042971F6" w14:textId="77777777" w:rsidR="00244A17" w:rsidRPr="00F23C62" w:rsidRDefault="00244A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505A2DD" w14:textId="77777777" w:rsidR="00CD2BD4"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ab/>
      </w:r>
      <w:r w:rsidRPr="00F23C62">
        <w:rPr>
          <w:rFonts w:ascii="Courier" w:hAnsi="Courier"/>
          <w:sz w:val="20"/>
          <w:u w:val="single"/>
        </w:rPr>
        <w:t>Tardiness</w:t>
      </w:r>
      <w:r w:rsidRPr="00F23C62">
        <w:rPr>
          <w:rFonts w:ascii="Courier" w:hAnsi="Courier"/>
          <w:sz w:val="20"/>
        </w:rPr>
        <w:t xml:space="preserve"> </w:t>
      </w:r>
      <w:r w:rsidR="0046746A" w:rsidRPr="00F23C62">
        <w:rPr>
          <w:rFonts w:ascii="Courier" w:hAnsi="Courier"/>
          <w:sz w:val="20"/>
        </w:rPr>
        <w:t xml:space="preserve">to lecture or lab </w:t>
      </w:r>
      <w:r w:rsidRPr="00F23C62">
        <w:rPr>
          <w:rFonts w:ascii="Courier" w:hAnsi="Courier"/>
          <w:sz w:val="20"/>
        </w:rPr>
        <w:t>will not be t</w:t>
      </w:r>
      <w:r w:rsidR="00B27C5A" w:rsidRPr="00F23C62">
        <w:rPr>
          <w:rFonts w:ascii="Courier" w:hAnsi="Courier"/>
          <w:sz w:val="20"/>
        </w:rPr>
        <w:t xml:space="preserve">olerated. </w:t>
      </w:r>
      <w:r w:rsidR="00575D28" w:rsidRPr="00F23C62">
        <w:rPr>
          <w:rFonts w:ascii="Courier" w:hAnsi="Courier"/>
          <w:sz w:val="20"/>
        </w:rPr>
        <w:t xml:space="preserve">2 </w:t>
      </w:r>
      <w:proofErr w:type="spellStart"/>
      <w:r w:rsidR="00575D28" w:rsidRPr="00F23C62">
        <w:rPr>
          <w:rFonts w:ascii="Courier" w:hAnsi="Courier"/>
          <w:sz w:val="20"/>
        </w:rPr>
        <w:t>tardies</w:t>
      </w:r>
      <w:proofErr w:type="spellEnd"/>
      <w:r w:rsidR="00575D28" w:rsidRPr="00F23C62">
        <w:rPr>
          <w:rFonts w:ascii="Courier" w:hAnsi="Courier"/>
          <w:sz w:val="20"/>
        </w:rPr>
        <w:t xml:space="preserve"> equals 1 absence. </w:t>
      </w:r>
      <w:r w:rsidR="00FC3FF4" w:rsidRPr="00F23C62">
        <w:rPr>
          <w:rFonts w:ascii="Courier" w:hAnsi="Courier"/>
          <w:sz w:val="20"/>
          <w:u w:val="single"/>
        </w:rPr>
        <w:t>Remember</w:t>
      </w:r>
      <w:r w:rsidR="00FC3FF4" w:rsidRPr="00F23C62">
        <w:rPr>
          <w:rFonts w:ascii="Courier" w:hAnsi="Courier"/>
          <w:sz w:val="20"/>
        </w:rPr>
        <w:t xml:space="preserve">: Tardiness is disrespectful to the instructor and fellow classmates. </w:t>
      </w:r>
      <w:r w:rsidR="00B27C5A" w:rsidRPr="00F23C62">
        <w:rPr>
          <w:rFonts w:ascii="Courier" w:hAnsi="Courier"/>
          <w:b/>
          <w:sz w:val="20"/>
        </w:rPr>
        <w:t xml:space="preserve">Absences and </w:t>
      </w:r>
      <w:proofErr w:type="spellStart"/>
      <w:r w:rsidR="00B27C5A" w:rsidRPr="00F23C62">
        <w:rPr>
          <w:rFonts w:ascii="Courier" w:hAnsi="Courier"/>
          <w:b/>
          <w:sz w:val="20"/>
        </w:rPr>
        <w:t>tardies</w:t>
      </w:r>
      <w:proofErr w:type="spellEnd"/>
      <w:r w:rsidRPr="00F23C62">
        <w:rPr>
          <w:rFonts w:ascii="Courier" w:hAnsi="Courier"/>
          <w:b/>
          <w:sz w:val="20"/>
        </w:rPr>
        <w:t xml:space="preserve"> will be considered when tabulating the course grade.</w:t>
      </w:r>
      <w:r w:rsidRPr="00F23C62">
        <w:rPr>
          <w:rFonts w:ascii="Courier" w:hAnsi="Courier"/>
          <w:sz w:val="20"/>
        </w:rPr>
        <w:t xml:space="preserve"> </w:t>
      </w:r>
    </w:p>
    <w:p w14:paraId="0445D07B" w14:textId="77777777" w:rsidR="00120590" w:rsidRDefault="00120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055BAA25" w14:textId="77777777" w:rsidR="00120590" w:rsidRDefault="00120590" w:rsidP="00120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89B0E68" w14:textId="77777777" w:rsidR="00120590" w:rsidRDefault="00120590" w:rsidP="00120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56BF">
        <w:rPr>
          <w:rFonts w:ascii="Courier" w:hAnsi="Courier"/>
          <w:b/>
          <w:sz w:val="20"/>
        </w:rPr>
        <w:t>To receive credit for a lab</w:t>
      </w:r>
      <w:r>
        <w:rPr>
          <w:rFonts w:ascii="Courier" w:hAnsi="Courier"/>
          <w:b/>
          <w:sz w:val="20"/>
        </w:rPr>
        <w:t xml:space="preserve"> </w:t>
      </w:r>
      <w:r w:rsidRPr="00F256BF">
        <w:rPr>
          <w:rFonts w:ascii="Courier" w:hAnsi="Courier"/>
          <w:b/>
          <w:sz w:val="20"/>
        </w:rPr>
        <w:t>science course, students must attend lab class.</w:t>
      </w:r>
      <w:r>
        <w:rPr>
          <w:rFonts w:ascii="Courier" w:hAnsi="Courier"/>
          <w:b/>
          <w:sz w:val="20"/>
        </w:rPr>
        <w:t xml:space="preserve"> Lab is not optional. </w:t>
      </w:r>
    </w:p>
    <w:p w14:paraId="5F8471C3" w14:textId="77777777" w:rsidR="005134A7" w:rsidRDefault="005134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770D38B4" w14:textId="77777777" w:rsidR="005134A7" w:rsidRPr="00F23C62" w:rsidRDefault="005134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Leaving class early will be documented the same as a tardy.</w:t>
      </w:r>
      <w:r>
        <w:rPr>
          <w:rFonts w:ascii="Courier" w:hAnsi="Courier"/>
          <w:b/>
          <w:sz w:val="20"/>
        </w:rPr>
        <w:t xml:space="preserve"> If student attends lecture but not lab, that student will receive 1 absence for missing lab class or vice versa. </w:t>
      </w:r>
      <w:r w:rsidRPr="00F23C62">
        <w:rPr>
          <w:rFonts w:ascii="Courier" w:hAnsi="Courier"/>
          <w:sz w:val="20"/>
        </w:rPr>
        <w:t xml:space="preserve"> </w:t>
      </w:r>
    </w:p>
    <w:p w14:paraId="51453CB0" w14:textId="77777777" w:rsidR="002445F5" w:rsidRDefault="002445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83609F8" w14:textId="77777777" w:rsidR="00CD2BD4"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bCs/>
          <w:sz w:val="20"/>
        </w:rPr>
      </w:pPr>
      <w:r w:rsidRPr="00F23C62">
        <w:rPr>
          <w:rFonts w:ascii="Courier" w:hAnsi="Courier"/>
          <w:sz w:val="20"/>
        </w:rPr>
        <w:tab/>
        <w:t xml:space="preserve">Whenever absences become excessive and, in the instructor's opinion, minimum course objectives cannot be met, the student will be </w:t>
      </w:r>
      <w:r w:rsidR="00244A17" w:rsidRPr="00F23C62">
        <w:rPr>
          <w:rFonts w:ascii="Courier" w:hAnsi="Courier"/>
          <w:sz w:val="20"/>
        </w:rPr>
        <w:t xml:space="preserve">administratively </w:t>
      </w:r>
      <w:r w:rsidRPr="00F23C62">
        <w:rPr>
          <w:rFonts w:ascii="Courier" w:hAnsi="Courier"/>
          <w:sz w:val="20"/>
        </w:rPr>
        <w:t xml:space="preserve">withdrawn from the course.  </w:t>
      </w:r>
      <w:r w:rsidR="0036005F" w:rsidRPr="00F23C62">
        <w:rPr>
          <w:rFonts w:ascii="Courier" w:hAnsi="Courier"/>
          <w:b/>
          <w:bCs/>
          <w:sz w:val="20"/>
        </w:rPr>
        <w:t>Your presence is fundamental to meeting the objectives of this course; consequently,</w:t>
      </w:r>
      <w:r w:rsidRPr="00F23C62">
        <w:rPr>
          <w:rFonts w:ascii="Courier" w:hAnsi="Courier"/>
          <w:b/>
          <w:bCs/>
          <w:sz w:val="20"/>
        </w:rPr>
        <w:t xml:space="preserve"> the instructor will initiate a student's administrative withdr</w:t>
      </w:r>
      <w:r w:rsidR="00A100C0" w:rsidRPr="00F23C62">
        <w:rPr>
          <w:rFonts w:ascii="Courier" w:hAnsi="Courier"/>
          <w:b/>
          <w:bCs/>
          <w:sz w:val="20"/>
        </w:rPr>
        <w:t>awal when the student has</w:t>
      </w:r>
      <w:r w:rsidRPr="00F23C62">
        <w:rPr>
          <w:rFonts w:ascii="Courier" w:hAnsi="Courier"/>
          <w:b/>
          <w:bCs/>
          <w:sz w:val="20"/>
        </w:rPr>
        <w:t xml:space="preserve"> 4 </w:t>
      </w:r>
      <w:r w:rsidR="00A100C0" w:rsidRPr="00F23C62">
        <w:rPr>
          <w:rFonts w:ascii="Courier" w:hAnsi="Courier"/>
          <w:b/>
          <w:bCs/>
          <w:sz w:val="20"/>
        </w:rPr>
        <w:t>absences</w:t>
      </w:r>
      <w:r w:rsidRPr="00F23C62">
        <w:rPr>
          <w:rFonts w:ascii="Courier" w:hAnsi="Courier"/>
          <w:b/>
          <w:bCs/>
          <w:sz w:val="20"/>
        </w:rPr>
        <w:t xml:space="preserve"> in the semester</w:t>
      </w:r>
      <w:r w:rsidR="00575D28" w:rsidRPr="00F23C62">
        <w:rPr>
          <w:rFonts w:ascii="Courier" w:hAnsi="Courier"/>
          <w:b/>
          <w:bCs/>
          <w:sz w:val="20"/>
        </w:rPr>
        <w:t xml:space="preserve"> (</w:t>
      </w:r>
      <w:r w:rsidR="00575D28" w:rsidRPr="00F23C62">
        <w:rPr>
          <w:rFonts w:ascii="Courier" w:hAnsi="Courier"/>
          <w:b/>
          <w:bCs/>
          <w:sz w:val="20"/>
          <w:u w:val="single"/>
        </w:rPr>
        <w:t>Remember</w:t>
      </w:r>
      <w:r w:rsidR="00575D28" w:rsidRPr="00F23C62">
        <w:rPr>
          <w:rFonts w:ascii="Courier" w:hAnsi="Courier"/>
          <w:b/>
          <w:bCs/>
          <w:sz w:val="20"/>
        </w:rPr>
        <w:t>: lecture and lab count separately)</w:t>
      </w:r>
      <w:r w:rsidRPr="00F23C62">
        <w:rPr>
          <w:rFonts w:ascii="Courier" w:hAnsi="Courier"/>
          <w:b/>
          <w:bCs/>
          <w:sz w:val="20"/>
        </w:rPr>
        <w:t>.</w:t>
      </w:r>
      <w:r w:rsidR="00620022" w:rsidRPr="00F23C62">
        <w:rPr>
          <w:rFonts w:ascii="Courier" w:hAnsi="Courier"/>
          <w:b/>
          <w:bCs/>
          <w:sz w:val="20"/>
        </w:rPr>
        <w:t xml:space="preserve"> </w:t>
      </w:r>
    </w:p>
    <w:p w14:paraId="7C296DB8" w14:textId="77777777" w:rsidR="00485C0F"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u w:val="single"/>
        </w:rPr>
        <w:t>NOTE</w:t>
      </w:r>
      <w:r w:rsidRPr="00F23C62">
        <w:rPr>
          <w:rFonts w:ascii="Courier" w:hAnsi="Courier"/>
          <w:sz w:val="20"/>
        </w:rPr>
        <w:t>:  At the time of administrati</w:t>
      </w:r>
      <w:r w:rsidR="00592A69" w:rsidRPr="00F23C62">
        <w:rPr>
          <w:rFonts w:ascii="Courier" w:hAnsi="Courier"/>
          <w:sz w:val="20"/>
        </w:rPr>
        <w:t>ve withdrawal by the instructor, the student will be dropped with either</w:t>
      </w:r>
      <w:r w:rsidR="00AA6ED6" w:rsidRPr="00F23C62">
        <w:rPr>
          <w:rFonts w:ascii="Courier" w:hAnsi="Courier"/>
          <w:sz w:val="20"/>
        </w:rPr>
        <w:t xml:space="preserve"> an “X”</w:t>
      </w:r>
      <w:r w:rsidR="00EC4E1B" w:rsidRPr="00F23C62">
        <w:rPr>
          <w:rFonts w:ascii="Courier" w:hAnsi="Courier"/>
          <w:sz w:val="20"/>
        </w:rPr>
        <w:t xml:space="preserve"> or U</w:t>
      </w:r>
      <w:r w:rsidR="00AA6ED6" w:rsidRPr="00F23C62">
        <w:rPr>
          <w:rFonts w:ascii="Courier" w:hAnsi="Courier"/>
          <w:sz w:val="20"/>
        </w:rPr>
        <w:t xml:space="preserve"> </w:t>
      </w:r>
      <w:r w:rsidR="0036005F" w:rsidRPr="00F23C62">
        <w:rPr>
          <w:rFonts w:ascii="Courier" w:hAnsi="Courier"/>
          <w:sz w:val="20"/>
        </w:rPr>
        <w:t xml:space="preserve">if passing </w:t>
      </w:r>
      <w:r w:rsidR="00AA6ED6" w:rsidRPr="00F23C62">
        <w:rPr>
          <w:rFonts w:ascii="Courier" w:hAnsi="Courier"/>
          <w:sz w:val="20"/>
        </w:rPr>
        <w:t>or F</w:t>
      </w:r>
      <w:r w:rsidR="0036005F" w:rsidRPr="00F23C62">
        <w:rPr>
          <w:rFonts w:ascii="Courier" w:hAnsi="Courier"/>
          <w:sz w:val="20"/>
        </w:rPr>
        <w:t xml:space="preserve"> if failing</w:t>
      </w:r>
      <w:r w:rsidRPr="00F23C62">
        <w:rPr>
          <w:rFonts w:ascii="Courier" w:hAnsi="Courier"/>
          <w:sz w:val="20"/>
        </w:rPr>
        <w:t>.</w:t>
      </w:r>
    </w:p>
    <w:p w14:paraId="5C632AFF" w14:textId="77777777" w:rsidR="00244A17" w:rsidRPr="00F23C62" w:rsidRDefault="00244A17" w:rsidP="00244A17">
      <w:pPr>
        <w:rPr>
          <w:color w:val="000000"/>
          <w:sz w:val="20"/>
        </w:rPr>
      </w:pPr>
      <w:r w:rsidRPr="00F23C62">
        <w:rPr>
          <w:rFonts w:ascii="Verdana" w:hAnsi="Verdana"/>
          <w:color w:val="535353"/>
          <w:sz w:val="20"/>
        </w:rPr>
        <w:t> </w:t>
      </w:r>
    </w:p>
    <w:p w14:paraId="63755BEA" w14:textId="77777777" w:rsidR="00244A17" w:rsidRPr="00F23C62" w:rsidRDefault="00244A17" w:rsidP="00244A17">
      <w:pPr>
        <w:rPr>
          <w:rFonts w:ascii="Courier New" w:hAnsi="Courier New" w:cs="Courier New"/>
          <w:b/>
          <w:i/>
          <w:color w:val="000000"/>
          <w:sz w:val="20"/>
        </w:rPr>
      </w:pPr>
      <w:r w:rsidRPr="00F23C62">
        <w:rPr>
          <w:rFonts w:ascii="Courier New" w:hAnsi="Courier New" w:cs="Courier New"/>
          <w:b/>
          <w:i/>
          <w:color w:val="535353"/>
          <w:sz w:val="20"/>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sidRPr="00F23C62">
        <w:rPr>
          <w:rFonts w:ascii="Courier New" w:hAnsi="Courier New" w:cs="Courier New"/>
          <w:b/>
          <w:i/>
          <w:color w:val="000000"/>
          <w:sz w:val="20"/>
        </w:rPr>
        <w:t>    </w:t>
      </w:r>
    </w:p>
    <w:p w14:paraId="285413B3" w14:textId="77777777" w:rsidR="00244A17" w:rsidRPr="00F23C62" w:rsidRDefault="00244A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C847EE3" w14:textId="77777777" w:rsidR="00A100C0"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COURSE EVALUATION:</w:t>
      </w:r>
      <w:r w:rsidRPr="00F23C62">
        <w:rPr>
          <w:rFonts w:ascii="Courier" w:hAnsi="Courier"/>
          <w:sz w:val="20"/>
        </w:rPr>
        <w:t xml:space="preserve">  The lecture grade will consist of 4 major exams and a final exam. The final exam will not be comprehensive.  This will compose 70% of the course grade.  Exams will be multiple choice, matching, and true or false.</w:t>
      </w:r>
      <w:r w:rsidR="00F16404" w:rsidRPr="00F23C62">
        <w:rPr>
          <w:rFonts w:ascii="Courier" w:hAnsi="Courier"/>
          <w:sz w:val="20"/>
        </w:rPr>
        <w:t xml:space="preserve">  </w:t>
      </w:r>
      <w:r w:rsidRPr="00F23C62">
        <w:rPr>
          <w:rFonts w:ascii="Courier" w:hAnsi="Courier"/>
          <w:sz w:val="20"/>
        </w:rPr>
        <w:t>Lab grade will compose 30% of course grade.</w:t>
      </w:r>
    </w:p>
    <w:p w14:paraId="4204A188" w14:textId="77777777" w:rsidR="0016552B" w:rsidRPr="005134A7" w:rsidRDefault="005134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Pr>
          <w:rFonts w:ascii="Courier" w:hAnsi="Courier"/>
          <w:b/>
          <w:sz w:val="18"/>
          <w:szCs w:val="18"/>
        </w:rPr>
        <w:t>LECTURE REQUIREMENT</w:t>
      </w:r>
      <w:r w:rsidRPr="005134A7">
        <w:rPr>
          <w:rFonts w:ascii="Courier" w:hAnsi="Courier"/>
          <w:b/>
          <w:sz w:val="18"/>
          <w:szCs w:val="18"/>
        </w:rPr>
        <w:t xml:space="preserve">: </w:t>
      </w:r>
      <w:r w:rsidR="0016552B" w:rsidRPr="005134A7">
        <w:rPr>
          <w:rFonts w:ascii="Courier" w:hAnsi="Courier"/>
          <w:sz w:val="18"/>
          <w:szCs w:val="18"/>
        </w:rPr>
        <w:t xml:space="preserve">EXAM I </w:t>
      </w:r>
      <w:r w:rsidR="0016552B" w:rsidRPr="005134A7">
        <w:rPr>
          <w:rFonts w:ascii="Courier" w:hAnsi="Courier"/>
          <w:sz w:val="18"/>
          <w:szCs w:val="18"/>
        </w:rPr>
        <w:tab/>
      </w:r>
      <w:r w:rsidR="0016552B" w:rsidRPr="005134A7">
        <w:rPr>
          <w:rFonts w:ascii="Courier" w:hAnsi="Courier"/>
          <w:sz w:val="18"/>
          <w:szCs w:val="18"/>
        </w:rPr>
        <w:tab/>
      </w:r>
      <w:r w:rsidR="0016552B" w:rsidRPr="005134A7">
        <w:rPr>
          <w:rFonts w:ascii="Courier" w:hAnsi="Courier"/>
          <w:sz w:val="18"/>
          <w:szCs w:val="18"/>
        </w:rPr>
        <w:tab/>
        <w:t>14%</w:t>
      </w:r>
    </w:p>
    <w:p w14:paraId="46B5BACB"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EXAM II</w:t>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t>14%</w:t>
      </w:r>
    </w:p>
    <w:p w14:paraId="44CBD629"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EXAM III</w:t>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t>14%</w:t>
      </w:r>
    </w:p>
    <w:p w14:paraId="5AE3C99F"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EXAM IV</w:t>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t>14%</w:t>
      </w:r>
    </w:p>
    <w:p w14:paraId="6FBAB3B9"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 xml:space="preserve">FINAL </w:t>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u w:val="single"/>
        </w:rPr>
        <w:t>14%</w:t>
      </w:r>
    </w:p>
    <w:p w14:paraId="688DADAD"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70%</w:t>
      </w:r>
    </w:p>
    <w:p w14:paraId="1E4CAE3A"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LAB GRADE</w:t>
      </w:r>
      <w:r w:rsidRPr="005134A7">
        <w:rPr>
          <w:rFonts w:ascii="Courier" w:hAnsi="Courier"/>
          <w:sz w:val="18"/>
          <w:szCs w:val="18"/>
        </w:rPr>
        <w:tab/>
        <w:t xml:space="preserve">     +</w:t>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u w:val="single"/>
        </w:rPr>
        <w:t>30%</w:t>
      </w:r>
    </w:p>
    <w:p w14:paraId="7EC49B84"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p>
    <w:p w14:paraId="578F1CD9" w14:textId="77777777" w:rsidR="00F96F71"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proofErr w:type="gramStart"/>
      <w:r w:rsidRPr="005134A7">
        <w:rPr>
          <w:rFonts w:ascii="Courier" w:hAnsi="Courier"/>
          <w:sz w:val="18"/>
          <w:szCs w:val="18"/>
        </w:rPr>
        <w:t xml:space="preserve">TOTAL  </w:t>
      </w:r>
      <w:r w:rsidRPr="005134A7">
        <w:rPr>
          <w:rFonts w:ascii="Courier" w:hAnsi="Courier"/>
          <w:sz w:val="18"/>
          <w:szCs w:val="18"/>
        </w:rPr>
        <w:tab/>
      </w:r>
      <w:proofErr w:type="gramEnd"/>
      <w:r w:rsidRPr="005134A7">
        <w:rPr>
          <w:rFonts w:ascii="Courier" w:hAnsi="Courier"/>
          <w:sz w:val="18"/>
          <w:szCs w:val="18"/>
        </w:rPr>
        <w:tab/>
        <w:t xml:space="preserve">     </w:t>
      </w:r>
      <w:r w:rsidR="005134A7">
        <w:rPr>
          <w:rFonts w:ascii="Courier" w:hAnsi="Courier"/>
          <w:sz w:val="18"/>
          <w:szCs w:val="18"/>
        </w:rPr>
        <w:tab/>
      </w:r>
      <w:r w:rsidRPr="005134A7">
        <w:rPr>
          <w:rFonts w:ascii="Courier" w:hAnsi="Courier"/>
          <w:sz w:val="18"/>
          <w:szCs w:val="18"/>
        </w:rPr>
        <w:t>100%</w:t>
      </w:r>
    </w:p>
    <w:p w14:paraId="2852A173" w14:textId="77777777" w:rsidR="00A72154" w:rsidRPr="005134A7" w:rsidRDefault="00A721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18"/>
          <w:szCs w:val="18"/>
        </w:rPr>
      </w:pPr>
    </w:p>
    <w:p w14:paraId="050892D8"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b/>
          <w:sz w:val="18"/>
          <w:szCs w:val="18"/>
        </w:rPr>
        <w:lastRenderedPageBreak/>
        <w:t>LAB REQUIREMENT:</w:t>
      </w:r>
      <w:r w:rsidR="00A72154" w:rsidRPr="005134A7">
        <w:rPr>
          <w:rFonts w:ascii="Courier" w:hAnsi="Courier"/>
          <w:sz w:val="18"/>
          <w:szCs w:val="18"/>
        </w:rPr>
        <w:t xml:space="preserve">  </w:t>
      </w:r>
      <w:r w:rsidRPr="005134A7">
        <w:rPr>
          <w:rFonts w:ascii="Courier" w:hAnsi="Courier"/>
          <w:sz w:val="18"/>
          <w:szCs w:val="18"/>
        </w:rPr>
        <w:t>30% of Grade</w:t>
      </w:r>
    </w:p>
    <w:p w14:paraId="34F628AF" w14:textId="77777777" w:rsidR="0016552B" w:rsidRPr="005134A7" w:rsidRDefault="00A721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005134A7">
        <w:rPr>
          <w:rFonts w:ascii="Courier" w:hAnsi="Courier"/>
          <w:sz w:val="18"/>
          <w:szCs w:val="18"/>
        </w:rPr>
        <w:tab/>
      </w:r>
      <w:r w:rsidR="0016552B" w:rsidRPr="005134A7">
        <w:rPr>
          <w:rFonts w:ascii="Courier" w:hAnsi="Courier"/>
          <w:sz w:val="18"/>
          <w:szCs w:val="18"/>
        </w:rPr>
        <w:t>A. Lab Exams:</w:t>
      </w:r>
    </w:p>
    <w:p w14:paraId="62838E99"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Lab Exam I</w:t>
      </w:r>
      <w:r w:rsidRPr="005134A7">
        <w:rPr>
          <w:rFonts w:ascii="Courier" w:hAnsi="Courier"/>
          <w:sz w:val="18"/>
          <w:szCs w:val="18"/>
        </w:rPr>
        <w:tab/>
      </w:r>
      <w:r w:rsidRPr="005134A7">
        <w:rPr>
          <w:rFonts w:ascii="Courier" w:hAnsi="Courier"/>
          <w:sz w:val="18"/>
          <w:szCs w:val="18"/>
        </w:rPr>
        <w:tab/>
      </w:r>
      <w:r w:rsidR="00F16404" w:rsidRPr="005134A7">
        <w:rPr>
          <w:rFonts w:ascii="Courier" w:hAnsi="Courier"/>
          <w:sz w:val="18"/>
          <w:szCs w:val="18"/>
        </w:rPr>
        <w:tab/>
      </w:r>
      <w:r w:rsidRPr="005134A7">
        <w:rPr>
          <w:rFonts w:ascii="Courier" w:hAnsi="Courier"/>
          <w:sz w:val="18"/>
          <w:szCs w:val="18"/>
        </w:rPr>
        <w:t>10%</w:t>
      </w:r>
    </w:p>
    <w:p w14:paraId="6C02794B" w14:textId="77777777" w:rsidR="0016552B" w:rsidRPr="005134A7" w:rsidRDefault="0016552B" w:rsidP="0031389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18"/>
          <w:szCs w:val="18"/>
          <w:u w:val="single"/>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Lab Exam II</w:t>
      </w:r>
      <w:r w:rsidRPr="005134A7">
        <w:rPr>
          <w:rFonts w:ascii="Courier" w:hAnsi="Courier"/>
          <w:sz w:val="18"/>
          <w:szCs w:val="18"/>
        </w:rPr>
        <w:tab/>
      </w:r>
      <w:r w:rsidRPr="005134A7">
        <w:rPr>
          <w:rFonts w:ascii="Courier" w:hAnsi="Courier"/>
          <w:sz w:val="18"/>
          <w:szCs w:val="18"/>
        </w:rPr>
        <w:tab/>
      </w:r>
      <w:r w:rsidR="004D614F" w:rsidRPr="005134A7">
        <w:rPr>
          <w:rFonts w:ascii="Courier" w:hAnsi="Courier"/>
          <w:sz w:val="18"/>
          <w:szCs w:val="18"/>
        </w:rPr>
        <w:tab/>
      </w:r>
      <w:r w:rsidRPr="005134A7">
        <w:rPr>
          <w:rFonts w:ascii="Courier" w:hAnsi="Courier"/>
          <w:sz w:val="18"/>
          <w:szCs w:val="18"/>
        </w:rPr>
        <w:t>10%</w:t>
      </w:r>
    </w:p>
    <w:p w14:paraId="35F419CC"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B. Unknowns:</w:t>
      </w:r>
    </w:p>
    <w:p w14:paraId="708E8225" w14:textId="77777777" w:rsidR="0016552B"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 xml:space="preserve">Unknown </w:t>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u w:val="single"/>
        </w:rPr>
        <w:t>10%</w:t>
      </w:r>
    </w:p>
    <w:p w14:paraId="2623B9E2" w14:textId="77777777" w:rsidR="00A55A2E" w:rsidRPr="005134A7"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18"/>
          <w:szCs w:val="18"/>
        </w:rPr>
      </w:pP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Pr="005134A7">
        <w:rPr>
          <w:rFonts w:ascii="Courier" w:hAnsi="Courier"/>
          <w:sz w:val="18"/>
          <w:szCs w:val="18"/>
        </w:rPr>
        <w:tab/>
      </w:r>
      <w:r w:rsidR="005134A7">
        <w:rPr>
          <w:rFonts w:ascii="Courier" w:hAnsi="Courier"/>
          <w:sz w:val="18"/>
          <w:szCs w:val="18"/>
        </w:rPr>
        <w:tab/>
      </w:r>
      <w:r w:rsidRPr="005134A7">
        <w:rPr>
          <w:rFonts w:ascii="Courier" w:hAnsi="Courier"/>
          <w:sz w:val="18"/>
          <w:szCs w:val="18"/>
        </w:rPr>
        <w:t>30%</w:t>
      </w:r>
    </w:p>
    <w:p w14:paraId="439ED111" w14:textId="77777777" w:rsidR="00D473C3" w:rsidRDefault="00D473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EC75B55" w14:textId="77777777" w:rsidR="00D473C3" w:rsidRDefault="00D473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107A3C6" w14:textId="77777777" w:rsidR="00A100C0" w:rsidRPr="00F23C62"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GRADING SCALE FOR COURSE EVALUATION:</w:t>
      </w:r>
    </w:p>
    <w:p w14:paraId="1D2298E1" w14:textId="77777777" w:rsidR="00A100C0" w:rsidRPr="00F23C62"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 xml:space="preserve">Your </w:t>
      </w:r>
      <w:r w:rsidR="00B02AF7" w:rsidRPr="00F23C62">
        <w:rPr>
          <w:rFonts w:ascii="Courier" w:hAnsi="Courier"/>
          <w:sz w:val="20"/>
        </w:rPr>
        <w:t xml:space="preserve">percentage </w:t>
      </w:r>
      <w:r w:rsidRPr="00F23C62">
        <w:rPr>
          <w:rFonts w:ascii="Courier" w:hAnsi="Courier"/>
          <w:sz w:val="20"/>
        </w:rPr>
        <w:t xml:space="preserve">grade will be tabulated based on one of the following scales, depending on your attendance/absence/tardy record. If your combined absences and </w:t>
      </w:r>
      <w:proofErr w:type="spellStart"/>
      <w:r w:rsidRPr="00F23C62">
        <w:rPr>
          <w:rFonts w:ascii="Courier" w:hAnsi="Courier"/>
          <w:sz w:val="20"/>
        </w:rPr>
        <w:t>tardies</w:t>
      </w:r>
      <w:proofErr w:type="spellEnd"/>
      <w:r w:rsidRPr="00F23C62">
        <w:rPr>
          <w:rFonts w:ascii="Courier" w:hAnsi="Courier"/>
          <w:sz w:val="20"/>
        </w:rPr>
        <w:t xml:space="preserve"> are no more than t</w:t>
      </w:r>
      <w:r w:rsidR="0046746A" w:rsidRPr="00F23C62">
        <w:rPr>
          <w:rFonts w:ascii="Courier" w:hAnsi="Courier"/>
          <w:sz w:val="20"/>
        </w:rPr>
        <w:t>wo</w:t>
      </w:r>
      <w:r w:rsidRPr="00F23C62">
        <w:rPr>
          <w:rFonts w:ascii="Courier" w:hAnsi="Courier"/>
          <w:sz w:val="20"/>
        </w:rPr>
        <w:t xml:space="preserve">, you will be assigned a grade based on a lower requirement for a </w:t>
      </w:r>
      <w:proofErr w:type="gramStart"/>
      <w:r w:rsidRPr="00F23C62">
        <w:rPr>
          <w:rFonts w:ascii="Courier" w:hAnsi="Courier"/>
          <w:sz w:val="20"/>
        </w:rPr>
        <w:t>particular grade</w:t>
      </w:r>
      <w:proofErr w:type="gramEnd"/>
      <w:r w:rsidRPr="00F23C62">
        <w:rPr>
          <w:rFonts w:ascii="Courier" w:hAnsi="Courier"/>
          <w:sz w:val="20"/>
        </w:rPr>
        <w:t>.  If your combined absence/tardy number</w:t>
      </w:r>
      <w:r w:rsidR="00B02AF7" w:rsidRPr="00F23C62">
        <w:rPr>
          <w:rFonts w:ascii="Courier" w:hAnsi="Courier"/>
          <w:sz w:val="20"/>
        </w:rPr>
        <w:t xml:space="preserve"> are</w:t>
      </w:r>
      <w:r w:rsidRPr="00F23C62">
        <w:rPr>
          <w:rFonts w:ascii="Courier" w:hAnsi="Courier"/>
          <w:sz w:val="20"/>
        </w:rPr>
        <w:t xml:space="preserve"> more than t</w:t>
      </w:r>
      <w:r w:rsidR="0046746A" w:rsidRPr="00F23C62">
        <w:rPr>
          <w:rFonts w:ascii="Courier" w:hAnsi="Courier"/>
          <w:sz w:val="20"/>
        </w:rPr>
        <w:t>wo</w:t>
      </w:r>
      <w:r w:rsidRPr="00F23C62">
        <w:rPr>
          <w:rFonts w:ascii="Courier" w:hAnsi="Courier"/>
          <w:sz w:val="20"/>
        </w:rPr>
        <w:t xml:space="preserve"> you will be assigned a grade based on the standard scale, given below.  </w:t>
      </w:r>
      <w:r w:rsidRPr="005134A7">
        <w:rPr>
          <w:rFonts w:ascii="Courier" w:hAnsi="Courier"/>
          <w:sz w:val="20"/>
          <w:u w:val="single"/>
        </w:rPr>
        <w:t>There will be no exceptions</w:t>
      </w:r>
      <w:r w:rsidRPr="00F23C62">
        <w:rPr>
          <w:rFonts w:ascii="Courier" w:hAnsi="Courier"/>
          <w:sz w:val="20"/>
        </w:rPr>
        <w:t xml:space="preserve">. </w:t>
      </w:r>
    </w:p>
    <w:p w14:paraId="534FC130" w14:textId="77777777" w:rsidR="00B02AF7" w:rsidRPr="00F23C62"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5B31E6D" w14:textId="77777777" w:rsidR="00B02AF7" w:rsidRPr="00F23C62"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u w:val="single"/>
        </w:rPr>
        <w:t>LOW ABSENCE/TARDY SCALE</w:t>
      </w:r>
      <w:r w:rsidRPr="00F23C62">
        <w:rPr>
          <w:rFonts w:ascii="Courier" w:hAnsi="Courier"/>
          <w:b/>
          <w:sz w:val="20"/>
        </w:rPr>
        <w:tab/>
      </w:r>
      <w:r w:rsidRPr="00F23C62">
        <w:rPr>
          <w:rFonts w:ascii="Courier" w:hAnsi="Courier"/>
          <w:b/>
          <w:sz w:val="20"/>
        </w:rPr>
        <w:tab/>
      </w:r>
      <w:r w:rsidRPr="00F23C62">
        <w:rPr>
          <w:rFonts w:ascii="Courier" w:hAnsi="Courier"/>
          <w:b/>
          <w:sz w:val="20"/>
        </w:rPr>
        <w:tab/>
      </w:r>
      <w:r w:rsidRPr="00F23C62">
        <w:rPr>
          <w:rFonts w:ascii="Courier" w:hAnsi="Courier"/>
          <w:b/>
          <w:sz w:val="20"/>
          <w:u w:val="single"/>
        </w:rPr>
        <w:t>STANDARD SCALE</w:t>
      </w:r>
    </w:p>
    <w:p w14:paraId="33A2FE6F" w14:textId="77777777" w:rsidR="00B02AF7" w:rsidRPr="00F23C62"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0F07C311" w14:textId="77777777" w:rsidR="00B02AF7" w:rsidRPr="00F23C62" w:rsidRDefault="00FC3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89</w:t>
      </w:r>
      <w:r w:rsidR="00B02AF7" w:rsidRPr="00F23C62">
        <w:rPr>
          <w:rFonts w:ascii="Courier" w:hAnsi="Courier"/>
          <w:sz w:val="20"/>
        </w:rPr>
        <w:t xml:space="preserve"> – </w:t>
      </w:r>
      <w:proofErr w:type="gramStart"/>
      <w:r w:rsidR="00B02AF7" w:rsidRPr="00F23C62">
        <w:rPr>
          <w:rFonts w:ascii="Courier" w:hAnsi="Courier"/>
          <w:sz w:val="20"/>
        </w:rPr>
        <w:t>100  =</w:t>
      </w:r>
      <w:proofErr w:type="gramEnd"/>
      <w:r w:rsidR="00B02AF7" w:rsidRPr="00F23C62">
        <w:rPr>
          <w:rFonts w:ascii="Courier" w:hAnsi="Courier"/>
          <w:sz w:val="20"/>
        </w:rPr>
        <w:t xml:space="preserve"> A</w:t>
      </w:r>
      <w:r w:rsidR="00B02AF7" w:rsidRPr="00F23C62">
        <w:rPr>
          <w:rFonts w:ascii="Courier" w:hAnsi="Courier"/>
          <w:sz w:val="20"/>
        </w:rPr>
        <w:tab/>
      </w:r>
      <w:r w:rsidR="00B02AF7" w:rsidRPr="00F23C62">
        <w:rPr>
          <w:rFonts w:ascii="Courier" w:hAnsi="Courier"/>
          <w:sz w:val="20"/>
        </w:rPr>
        <w:tab/>
      </w:r>
      <w:r w:rsidR="00B02AF7" w:rsidRPr="00F23C62">
        <w:rPr>
          <w:rFonts w:ascii="Courier" w:hAnsi="Courier"/>
          <w:sz w:val="20"/>
        </w:rPr>
        <w:tab/>
      </w:r>
      <w:r w:rsidR="00B02AF7" w:rsidRPr="00F23C62">
        <w:rPr>
          <w:rFonts w:ascii="Courier" w:hAnsi="Courier"/>
          <w:sz w:val="20"/>
        </w:rPr>
        <w:tab/>
      </w:r>
      <w:r w:rsidR="00860933" w:rsidRPr="00F23C62">
        <w:rPr>
          <w:rFonts w:ascii="Courier" w:hAnsi="Courier"/>
          <w:sz w:val="20"/>
        </w:rPr>
        <w:tab/>
      </w:r>
      <w:r w:rsidR="00B02AF7" w:rsidRPr="00F23C62">
        <w:rPr>
          <w:rFonts w:ascii="Courier" w:hAnsi="Courier"/>
          <w:sz w:val="20"/>
        </w:rPr>
        <w:t>90 – 100 = A</w:t>
      </w:r>
    </w:p>
    <w:p w14:paraId="37D31561" w14:textId="77777777" w:rsidR="00B02AF7" w:rsidRPr="00F23C62" w:rsidRDefault="008A0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79 – 88.5</w:t>
      </w:r>
      <w:r w:rsidR="00FC3FF4" w:rsidRPr="00F23C62">
        <w:rPr>
          <w:rFonts w:ascii="Courier" w:hAnsi="Courier"/>
          <w:sz w:val="20"/>
        </w:rPr>
        <w:t xml:space="preserve"> </w:t>
      </w:r>
      <w:r w:rsidR="00410766" w:rsidRPr="00F23C62">
        <w:rPr>
          <w:rFonts w:ascii="Courier" w:hAnsi="Courier"/>
          <w:sz w:val="20"/>
        </w:rPr>
        <w:t>= B</w:t>
      </w:r>
      <w:r w:rsidR="00410766" w:rsidRPr="00F23C62">
        <w:rPr>
          <w:rFonts w:ascii="Courier" w:hAnsi="Courier"/>
          <w:sz w:val="20"/>
        </w:rPr>
        <w:tab/>
      </w:r>
      <w:r w:rsidR="00410766" w:rsidRPr="00F23C62">
        <w:rPr>
          <w:rFonts w:ascii="Courier" w:hAnsi="Courier"/>
          <w:sz w:val="20"/>
        </w:rPr>
        <w:tab/>
      </w:r>
      <w:r w:rsidR="00410766" w:rsidRPr="00F23C62">
        <w:rPr>
          <w:rFonts w:ascii="Courier" w:hAnsi="Courier"/>
          <w:sz w:val="20"/>
        </w:rPr>
        <w:tab/>
      </w:r>
      <w:r w:rsidR="00410766" w:rsidRPr="00F23C62">
        <w:rPr>
          <w:rFonts w:ascii="Courier" w:hAnsi="Courier"/>
          <w:sz w:val="20"/>
        </w:rPr>
        <w:tab/>
      </w:r>
      <w:r w:rsidR="00860933" w:rsidRPr="00F23C62">
        <w:rPr>
          <w:rFonts w:ascii="Courier" w:hAnsi="Courier"/>
          <w:sz w:val="20"/>
        </w:rPr>
        <w:tab/>
      </w:r>
      <w:r w:rsidR="00410766" w:rsidRPr="00F23C62">
        <w:rPr>
          <w:rFonts w:ascii="Courier" w:hAnsi="Courier"/>
          <w:sz w:val="20"/>
        </w:rPr>
        <w:t>80 – 89.5</w:t>
      </w:r>
      <w:r w:rsidR="00B02AF7" w:rsidRPr="00F23C62">
        <w:rPr>
          <w:rFonts w:ascii="Courier" w:hAnsi="Courier"/>
          <w:sz w:val="20"/>
        </w:rPr>
        <w:t xml:space="preserve"> = B</w:t>
      </w:r>
    </w:p>
    <w:p w14:paraId="37E7F88A" w14:textId="77777777" w:rsidR="00B02AF7" w:rsidRPr="00F23C62" w:rsidRDefault="008A0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69 – 78.5</w:t>
      </w:r>
      <w:r w:rsidR="00FC3FF4" w:rsidRPr="00F23C62">
        <w:rPr>
          <w:rFonts w:ascii="Courier" w:hAnsi="Courier"/>
          <w:sz w:val="20"/>
        </w:rPr>
        <w:t xml:space="preserve"> </w:t>
      </w:r>
      <w:r w:rsidR="00410766" w:rsidRPr="00F23C62">
        <w:rPr>
          <w:rFonts w:ascii="Courier" w:hAnsi="Courier"/>
          <w:sz w:val="20"/>
        </w:rPr>
        <w:t>= C</w:t>
      </w:r>
      <w:r w:rsidR="00410766" w:rsidRPr="00F23C62">
        <w:rPr>
          <w:rFonts w:ascii="Courier" w:hAnsi="Courier"/>
          <w:sz w:val="20"/>
        </w:rPr>
        <w:tab/>
      </w:r>
      <w:r w:rsidR="00410766" w:rsidRPr="00F23C62">
        <w:rPr>
          <w:rFonts w:ascii="Courier" w:hAnsi="Courier"/>
          <w:sz w:val="20"/>
        </w:rPr>
        <w:tab/>
      </w:r>
      <w:r w:rsidR="00410766" w:rsidRPr="00F23C62">
        <w:rPr>
          <w:rFonts w:ascii="Courier" w:hAnsi="Courier"/>
          <w:sz w:val="20"/>
        </w:rPr>
        <w:tab/>
      </w:r>
      <w:r w:rsidR="00410766" w:rsidRPr="00F23C62">
        <w:rPr>
          <w:rFonts w:ascii="Courier" w:hAnsi="Courier"/>
          <w:sz w:val="20"/>
        </w:rPr>
        <w:tab/>
      </w:r>
      <w:r w:rsidR="00860933" w:rsidRPr="00F23C62">
        <w:rPr>
          <w:rFonts w:ascii="Courier" w:hAnsi="Courier"/>
          <w:sz w:val="20"/>
        </w:rPr>
        <w:tab/>
      </w:r>
      <w:r w:rsidR="00410766" w:rsidRPr="00F23C62">
        <w:rPr>
          <w:rFonts w:ascii="Courier" w:hAnsi="Courier"/>
          <w:sz w:val="20"/>
        </w:rPr>
        <w:t>70 – 79.5</w:t>
      </w:r>
      <w:r w:rsidR="00B02AF7" w:rsidRPr="00F23C62">
        <w:rPr>
          <w:rFonts w:ascii="Courier" w:hAnsi="Courier"/>
          <w:sz w:val="20"/>
        </w:rPr>
        <w:t xml:space="preserve"> = C</w:t>
      </w:r>
    </w:p>
    <w:p w14:paraId="593698DA" w14:textId="77777777" w:rsidR="00B02AF7" w:rsidRPr="00F23C62" w:rsidRDefault="008A0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59 – 68.5</w:t>
      </w:r>
      <w:r w:rsidR="00FC3FF4" w:rsidRPr="00F23C62">
        <w:rPr>
          <w:rFonts w:ascii="Courier" w:hAnsi="Courier"/>
          <w:sz w:val="20"/>
        </w:rPr>
        <w:t xml:space="preserve"> </w:t>
      </w:r>
      <w:r w:rsidR="00410766" w:rsidRPr="00F23C62">
        <w:rPr>
          <w:rFonts w:ascii="Courier" w:hAnsi="Courier"/>
          <w:sz w:val="20"/>
        </w:rPr>
        <w:t>= D</w:t>
      </w:r>
      <w:r w:rsidR="00410766" w:rsidRPr="00F23C62">
        <w:rPr>
          <w:rFonts w:ascii="Courier" w:hAnsi="Courier"/>
          <w:sz w:val="20"/>
        </w:rPr>
        <w:tab/>
      </w:r>
      <w:r w:rsidR="00410766" w:rsidRPr="00F23C62">
        <w:rPr>
          <w:rFonts w:ascii="Courier" w:hAnsi="Courier"/>
          <w:sz w:val="20"/>
        </w:rPr>
        <w:tab/>
      </w:r>
      <w:r w:rsidR="00410766" w:rsidRPr="00F23C62">
        <w:rPr>
          <w:rFonts w:ascii="Courier" w:hAnsi="Courier"/>
          <w:sz w:val="20"/>
        </w:rPr>
        <w:tab/>
      </w:r>
      <w:r w:rsidR="00410766" w:rsidRPr="00F23C62">
        <w:rPr>
          <w:rFonts w:ascii="Courier" w:hAnsi="Courier"/>
          <w:sz w:val="20"/>
        </w:rPr>
        <w:tab/>
      </w:r>
      <w:r w:rsidR="00860933" w:rsidRPr="00F23C62">
        <w:rPr>
          <w:rFonts w:ascii="Courier" w:hAnsi="Courier"/>
          <w:sz w:val="20"/>
        </w:rPr>
        <w:tab/>
      </w:r>
      <w:r w:rsidR="00410766" w:rsidRPr="00F23C62">
        <w:rPr>
          <w:rFonts w:ascii="Courier" w:hAnsi="Courier"/>
          <w:sz w:val="20"/>
        </w:rPr>
        <w:t>60 – 69.5</w:t>
      </w:r>
      <w:r w:rsidR="00B02AF7" w:rsidRPr="00F23C62">
        <w:rPr>
          <w:rFonts w:ascii="Courier" w:hAnsi="Courier"/>
          <w:sz w:val="20"/>
        </w:rPr>
        <w:t xml:space="preserve"> = D</w:t>
      </w:r>
    </w:p>
    <w:p w14:paraId="1E92D16B" w14:textId="77777777" w:rsidR="00B02AF7" w:rsidRPr="00F23C62" w:rsidRDefault="00FC3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58 and below = F</w:t>
      </w:r>
      <w:r w:rsidRPr="00F23C62">
        <w:rPr>
          <w:rFonts w:ascii="Courier" w:hAnsi="Courier"/>
          <w:sz w:val="20"/>
        </w:rPr>
        <w:tab/>
      </w:r>
      <w:r w:rsidRPr="00F23C62">
        <w:rPr>
          <w:rFonts w:ascii="Courier" w:hAnsi="Courier"/>
          <w:sz w:val="20"/>
        </w:rPr>
        <w:tab/>
      </w:r>
      <w:r w:rsidRPr="00F23C62">
        <w:rPr>
          <w:rFonts w:ascii="Courier" w:hAnsi="Courier"/>
          <w:sz w:val="20"/>
        </w:rPr>
        <w:tab/>
      </w:r>
      <w:r w:rsidR="00860933" w:rsidRPr="00F23C62">
        <w:rPr>
          <w:rFonts w:ascii="Courier" w:hAnsi="Courier"/>
          <w:sz w:val="20"/>
        </w:rPr>
        <w:tab/>
      </w:r>
      <w:r w:rsidR="002F7FA6" w:rsidRPr="00F23C62">
        <w:rPr>
          <w:rFonts w:ascii="Courier" w:hAnsi="Courier"/>
          <w:sz w:val="20"/>
        </w:rPr>
        <w:tab/>
      </w:r>
      <w:r w:rsidR="00410766" w:rsidRPr="00F23C62">
        <w:rPr>
          <w:rFonts w:ascii="Courier" w:hAnsi="Courier"/>
          <w:sz w:val="20"/>
        </w:rPr>
        <w:t>59.5</w:t>
      </w:r>
      <w:r w:rsidR="00B02AF7" w:rsidRPr="00F23C62">
        <w:rPr>
          <w:rFonts w:ascii="Courier" w:hAnsi="Courier"/>
          <w:sz w:val="20"/>
        </w:rPr>
        <w:t xml:space="preserve"> and below = F</w:t>
      </w:r>
      <w:r w:rsidR="00B02AF7" w:rsidRPr="00F23C62">
        <w:rPr>
          <w:rFonts w:ascii="Courier" w:hAnsi="Courier"/>
          <w:sz w:val="20"/>
        </w:rPr>
        <w:tab/>
      </w:r>
    </w:p>
    <w:p w14:paraId="0178B0C5" w14:textId="77777777" w:rsidR="00B02AF7" w:rsidRPr="00F23C62"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E222034"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MAKE-UP EXAMS:</w:t>
      </w:r>
      <w:r w:rsidRPr="00F23C62">
        <w:rPr>
          <w:rFonts w:ascii="Courier" w:hAnsi="Courier"/>
          <w:sz w:val="20"/>
        </w:rPr>
        <w:t xml:space="preserve">  Students will be allowed to make up only one lecture exam that must be taken within 3-5 days.  The make-up exams are short answer/essay exams. Any additional exams missed will receive a grade of zero.  There will be </w:t>
      </w:r>
      <w:r w:rsidRPr="005134A7">
        <w:rPr>
          <w:rFonts w:ascii="Courier" w:hAnsi="Courier"/>
          <w:b/>
          <w:sz w:val="20"/>
        </w:rPr>
        <w:t>NO make-up exams for Lab exams or Final exam</w:t>
      </w:r>
      <w:r w:rsidRPr="00F23C62">
        <w:rPr>
          <w:rFonts w:ascii="Courier" w:hAnsi="Courier"/>
          <w:sz w:val="20"/>
        </w:rPr>
        <w:t xml:space="preserve"> unless it is a </w:t>
      </w:r>
      <w:r w:rsidRPr="00F23C62">
        <w:rPr>
          <w:rFonts w:ascii="Courier" w:hAnsi="Courier"/>
          <w:b/>
          <w:sz w:val="20"/>
        </w:rPr>
        <w:t>documented</w:t>
      </w:r>
      <w:r w:rsidRPr="00F23C62">
        <w:rPr>
          <w:rFonts w:ascii="Courier" w:hAnsi="Courier"/>
          <w:sz w:val="20"/>
        </w:rPr>
        <w:t xml:space="preserve"> medical emergency.</w:t>
      </w:r>
    </w:p>
    <w:p w14:paraId="4E3A2BEE" w14:textId="77777777" w:rsidR="00A100C0" w:rsidRPr="00F23C62"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8B421EA" w14:textId="77777777" w:rsidR="00136928" w:rsidRDefault="00136928" w:rsidP="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185E514" w14:textId="77777777" w:rsidR="00A100C0" w:rsidRPr="00F23C62" w:rsidRDefault="00A100C0" w:rsidP="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 xml:space="preserve">CELL PHONE/PAGERS: </w:t>
      </w:r>
      <w:r w:rsidRPr="00F23C62">
        <w:rPr>
          <w:rFonts w:ascii="Courier" w:hAnsi="Courier"/>
          <w:sz w:val="20"/>
        </w:rPr>
        <w:t xml:space="preserve">All cell phones/pagers must be turned off during class time.  All cell phones/pagers must be put away during class time (this includes cell phones that are placed on the ear). </w:t>
      </w:r>
      <w:r w:rsidR="00141953" w:rsidRPr="00F23C62">
        <w:rPr>
          <w:rFonts w:ascii="Courier" w:hAnsi="Courier"/>
          <w:sz w:val="20"/>
        </w:rPr>
        <w:t xml:space="preserve">Cell phones are disruptive to classroom conduct. </w:t>
      </w:r>
    </w:p>
    <w:p w14:paraId="28B1E64A" w14:textId="77777777" w:rsidR="0016552B" w:rsidRPr="00F23C62"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4BDC7D4C"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64BFB356"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DISMISSAL POLICY:</w:t>
      </w:r>
      <w:r w:rsidRPr="00F23C62">
        <w:rPr>
          <w:rFonts w:ascii="Courier" w:hAnsi="Courier"/>
          <w:sz w:val="20"/>
        </w:rPr>
        <w:t xml:space="preserve">  A high standard of conduct is expected of all students.  </w:t>
      </w:r>
    </w:p>
    <w:p w14:paraId="294FC535"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744D495C"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It is assumed that obedience to the law, respect for properly constituted authority, personal honor, integrity, proper safety, and common sense will guide the actions of each member of this class</w:t>
      </w:r>
      <w:r w:rsidRPr="00F23C62">
        <w:rPr>
          <w:rFonts w:ascii="Courier" w:hAnsi="Courier"/>
          <w:sz w:val="20"/>
        </w:rPr>
        <w:t xml:space="preserve">.  </w:t>
      </w:r>
    </w:p>
    <w:p w14:paraId="540436B9"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0B42B0D"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Any student who fails to perform according to expected standards may be asked to withdraw</w:t>
      </w:r>
      <w:r>
        <w:rPr>
          <w:rFonts w:ascii="Courier" w:hAnsi="Courier"/>
          <w:sz w:val="20"/>
        </w:rPr>
        <w:t xml:space="preserve"> or be dropped from the class by the instructor</w:t>
      </w:r>
      <w:r w:rsidRPr="00F23C62">
        <w:rPr>
          <w:rFonts w:ascii="Courier" w:hAnsi="Courier"/>
          <w:sz w:val="20"/>
        </w:rPr>
        <w:t xml:space="preserve">.  </w:t>
      </w:r>
    </w:p>
    <w:p w14:paraId="5AE47560"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0977D40C" w14:textId="77777777" w:rsidR="00136928" w:rsidRPr="00F23C62"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u w:val="single"/>
        </w:rPr>
        <w:t>Because of the potential hazards in the laboratory, any student who proves to be a danger to self or fellow classmates will be asked to withdraw or will be dropped from the class by the instructor</w:t>
      </w:r>
      <w:r w:rsidRPr="00F23C62">
        <w:rPr>
          <w:rFonts w:ascii="Courier" w:hAnsi="Courier"/>
          <w:b/>
          <w:sz w:val="20"/>
        </w:rPr>
        <w:t>.</w:t>
      </w:r>
    </w:p>
    <w:p w14:paraId="550E809D" w14:textId="77777777" w:rsidR="00136928" w:rsidRDefault="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868DFFA" w14:textId="77777777" w:rsid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5A654499"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136928">
        <w:rPr>
          <w:rFonts w:ascii="Courier" w:hAnsi="Courier"/>
          <w:b/>
          <w:sz w:val="20"/>
        </w:rPr>
        <w:t xml:space="preserve">ACADEMIC DISHONESTY:  </w:t>
      </w:r>
      <w:r w:rsidRPr="00136928">
        <w:rPr>
          <w:rFonts w:ascii="Courier" w:hAnsi="Courier"/>
          <w:sz w:val="20"/>
        </w:rPr>
        <w:t xml:space="preserve">"Cheating" will NOT be tolerated.  </w:t>
      </w:r>
    </w:p>
    <w:p w14:paraId="7A05860F"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0F4DD8B" w14:textId="77777777" w:rsidR="00136928" w:rsidRPr="00136928" w:rsidRDefault="00136928" w:rsidP="00136928">
      <w:pPr>
        <w:rPr>
          <w:rFonts w:ascii="Courier New" w:hAnsi="Courier New" w:cs="Courier New"/>
          <w:sz w:val="20"/>
        </w:rPr>
      </w:pPr>
      <w:r w:rsidRPr="00136928">
        <w:rPr>
          <w:rFonts w:ascii="Courier New" w:hAnsi="Courier New" w:cs="Courier New"/>
          <w:sz w:val="20"/>
        </w:rPr>
        <w:t>Students are expected to do their own work on all projects, assignments, examinations, and papers. Failure to comply with this policy will result in an F for the assignment and can result in an F for the course if circumstances warrant.</w:t>
      </w:r>
    </w:p>
    <w:p w14:paraId="0CE3ED26" w14:textId="77777777" w:rsidR="00136928" w:rsidRPr="00136928" w:rsidRDefault="00136928" w:rsidP="00136928">
      <w:pPr>
        <w:rPr>
          <w:rFonts w:ascii="Courier New" w:hAnsi="Courier New" w:cs="Courier New"/>
          <w:sz w:val="20"/>
        </w:rPr>
      </w:pPr>
    </w:p>
    <w:p w14:paraId="1F0D8181" w14:textId="77777777" w:rsidR="00136928" w:rsidRPr="00136928" w:rsidRDefault="00136928" w:rsidP="00136928">
      <w:pPr>
        <w:rPr>
          <w:rFonts w:ascii="Courier New" w:hAnsi="Courier New" w:cs="Courier New"/>
          <w:sz w:val="20"/>
        </w:rPr>
      </w:pPr>
      <w:r w:rsidRPr="00136928">
        <w:rPr>
          <w:rFonts w:ascii="Courier New" w:hAnsi="Courier New" w:cs="Courier New"/>
          <w:sz w:val="20"/>
        </w:rPr>
        <w:t>Plagiarism violations include, but are not limited to, the following:</w:t>
      </w:r>
    </w:p>
    <w:p w14:paraId="642DFC44" w14:textId="77777777" w:rsidR="00136928" w:rsidRPr="00136928" w:rsidRDefault="00136928" w:rsidP="00136928">
      <w:pPr>
        <w:numPr>
          <w:ilvl w:val="0"/>
          <w:numId w:val="1"/>
        </w:numPr>
        <w:rPr>
          <w:rFonts w:ascii="Courier New" w:hAnsi="Courier New" w:cs="Courier New"/>
          <w:sz w:val="20"/>
        </w:rPr>
      </w:pPr>
      <w:r w:rsidRPr="00136928">
        <w:rPr>
          <w:rFonts w:ascii="Courier New" w:hAnsi="Courier New" w:cs="Courier New"/>
          <w:sz w:val="20"/>
        </w:rPr>
        <w:t>Turning in a paper that has been purchased, borrowed, or downloaded from another student, an online term paper site, or a mail order term paper mill;</w:t>
      </w:r>
    </w:p>
    <w:p w14:paraId="5333A4B4" w14:textId="77777777" w:rsidR="00136928" w:rsidRPr="00136928" w:rsidRDefault="00136928" w:rsidP="00136928">
      <w:pPr>
        <w:numPr>
          <w:ilvl w:val="0"/>
          <w:numId w:val="1"/>
        </w:numPr>
        <w:rPr>
          <w:rFonts w:ascii="Courier New" w:hAnsi="Courier New" w:cs="Courier New"/>
          <w:sz w:val="20"/>
        </w:rPr>
      </w:pPr>
      <w:r w:rsidRPr="00136928">
        <w:rPr>
          <w:rFonts w:ascii="Courier New" w:hAnsi="Courier New" w:cs="Courier New"/>
          <w:sz w:val="20"/>
        </w:rPr>
        <w:t>Cutting and pasting together information from books, articles, other papers, or online sites without providing proper documentation;</w:t>
      </w:r>
    </w:p>
    <w:p w14:paraId="7F426BB9" w14:textId="77777777" w:rsidR="00136928" w:rsidRPr="00136928" w:rsidRDefault="00136928" w:rsidP="00136928">
      <w:pPr>
        <w:numPr>
          <w:ilvl w:val="0"/>
          <w:numId w:val="1"/>
        </w:numPr>
        <w:rPr>
          <w:rFonts w:ascii="Courier New" w:hAnsi="Courier New" w:cs="Courier New"/>
          <w:sz w:val="20"/>
        </w:rPr>
      </w:pPr>
      <w:r w:rsidRPr="00136928">
        <w:rPr>
          <w:rFonts w:ascii="Courier New" w:hAnsi="Courier New" w:cs="Courier New"/>
          <w:sz w:val="20"/>
        </w:rPr>
        <w:t>Using direct quotations (three or more words) from a source without showing them to be direct quotations and citing them; or</w:t>
      </w:r>
    </w:p>
    <w:p w14:paraId="322B8C59" w14:textId="77777777" w:rsidR="00136928" w:rsidRPr="00136928" w:rsidRDefault="00136928" w:rsidP="00136928">
      <w:pPr>
        <w:numPr>
          <w:ilvl w:val="0"/>
          <w:numId w:val="1"/>
        </w:numPr>
        <w:rPr>
          <w:rFonts w:ascii="Courier New" w:hAnsi="Courier New" w:cs="Courier New"/>
          <w:sz w:val="20"/>
        </w:rPr>
      </w:pPr>
      <w:r w:rsidRPr="00136928">
        <w:rPr>
          <w:rFonts w:ascii="Courier New" w:hAnsi="Courier New" w:cs="Courier New"/>
          <w:sz w:val="20"/>
        </w:rPr>
        <w:t>Missing in-text citations.</w:t>
      </w:r>
    </w:p>
    <w:p w14:paraId="4BB3FACA" w14:textId="77777777" w:rsidR="00120590" w:rsidRDefault="00120590" w:rsidP="00136928">
      <w:pPr>
        <w:rPr>
          <w:rFonts w:ascii="Courier New" w:hAnsi="Courier New" w:cs="Courier New"/>
          <w:sz w:val="20"/>
        </w:rPr>
      </w:pPr>
    </w:p>
    <w:p w14:paraId="52A8E3A9" w14:textId="77777777" w:rsidR="00136928" w:rsidRPr="00136928" w:rsidRDefault="00136928" w:rsidP="00136928">
      <w:pPr>
        <w:rPr>
          <w:rFonts w:ascii="Courier New" w:hAnsi="Courier New" w:cs="Courier New"/>
          <w:sz w:val="20"/>
        </w:rPr>
      </w:pPr>
      <w:r w:rsidRPr="00136928">
        <w:rPr>
          <w:rFonts w:ascii="Courier New" w:hAnsi="Courier New" w:cs="Courier New"/>
          <w:sz w:val="20"/>
        </w:rPr>
        <w:lastRenderedPageBreak/>
        <w:t>Cheating violations include, but are not limited to, the following:</w:t>
      </w:r>
    </w:p>
    <w:p w14:paraId="3432A0CA"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Obtaining an examination by stealing or collusion;</w:t>
      </w:r>
    </w:p>
    <w:p w14:paraId="154F296C"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Discovering the content of an examination before it is given;</w:t>
      </w:r>
    </w:p>
    <w:p w14:paraId="18F4C504"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Using an unauthorized source of information (notes, textbook, text messaging, internet, apps) during an examination, quiz, or homework assignment;</w:t>
      </w:r>
    </w:p>
    <w:p w14:paraId="0136E773"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Entering an office or building to obtain unfair advantage;</w:t>
      </w:r>
    </w:p>
    <w:p w14:paraId="3259D4B6"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Taking an examination for another;</w:t>
      </w:r>
    </w:p>
    <w:p w14:paraId="3B420ADB"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 xml:space="preserve">Altering grade records; </w:t>
      </w:r>
    </w:p>
    <w:p w14:paraId="6FA75680"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Copying another’s work during an examination or on a homework assignment;</w:t>
      </w:r>
    </w:p>
    <w:p w14:paraId="01AE540E"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Rewriting another student’s work in Peer Editing so that the writing is no longer the original student’s;</w:t>
      </w:r>
    </w:p>
    <w:p w14:paraId="17DB51C3" w14:textId="77777777" w:rsidR="00136928" w:rsidRPr="00136928" w:rsidRDefault="00136928" w:rsidP="00136928">
      <w:pPr>
        <w:numPr>
          <w:ilvl w:val="0"/>
          <w:numId w:val="2"/>
        </w:numPr>
        <w:rPr>
          <w:rFonts w:ascii="Courier New" w:hAnsi="Courier New" w:cs="Courier New"/>
          <w:sz w:val="20"/>
        </w:rPr>
      </w:pPr>
      <w:r w:rsidRPr="00136928">
        <w:rPr>
          <w:rFonts w:ascii="Courier New" w:hAnsi="Courier New" w:cs="Courier New"/>
          <w:sz w:val="20"/>
        </w:rPr>
        <w:t>Taking pictures of a test, test answers, or someone else’s paper.</w:t>
      </w:r>
    </w:p>
    <w:p w14:paraId="53DC73EB"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B57D331"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034DC9F5"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136928">
        <w:rPr>
          <w:rFonts w:ascii="Courier" w:hAnsi="Courier"/>
          <w:b/>
          <w:sz w:val="20"/>
        </w:rPr>
        <w:t xml:space="preserve">Student Code of Conduct Policy: </w:t>
      </w:r>
      <w:r w:rsidRPr="00136928">
        <w:rPr>
          <w:rFonts w:ascii="Courier" w:hAnsi="Courier"/>
          <w:sz w:val="20"/>
        </w:rPr>
        <w:t xml:space="preserve"> A high standard of conduct is expected of all students.  It is assumed that obedience to the law, respect for properly constituted authority, personal honor, integrity, proper safety, and common sense will guide the actions of each member of this class.  </w:t>
      </w:r>
      <w:r w:rsidRPr="00136928">
        <w:rPr>
          <w:rFonts w:ascii="Courier New" w:hAnsi="Courier New" w:cs="Courier New"/>
          <w:sz w:val="20"/>
        </w:rPr>
        <w:t>Neither instructor nor student should be subject to others’ behavior that is rude, disruptive, intimidating, aggressive, or demeaning.</w:t>
      </w:r>
      <w:r w:rsidRPr="00136928">
        <w:rPr>
          <w:rFonts w:ascii="Courier" w:hAnsi="Courier"/>
          <w:sz w:val="20"/>
        </w:rPr>
        <w:t xml:space="preserve">  Any student who fails to perform according to these expected standards will be withdrawn from this course. </w:t>
      </w:r>
    </w:p>
    <w:p w14:paraId="5A497699"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F57A712" w14:textId="77777777" w:rsidR="00136928" w:rsidRPr="00136928" w:rsidRDefault="00136928" w:rsidP="00136928">
      <w:pPr>
        <w:spacing w:before="100" w:beforeAutospacing="1" w:after="100" w:afterAutospacing="1"/>
        <w:rPr>
          <w:rFonts w:ascii="Courier New" w:hAnsi="Courier New" w:cs="Courier New"/>
          <w:sz w:val="20"/>
        </w:rPr>
      </w:pPr>
      <w:r w:rsidRPr="00136928">
        <w:rPr>
          <w:rFonts w:ascii="Courier New" w:hAnsi="Courier New" w:cs="Courier New"/>
          <w:b/>
          <w:sz w:val="20"/>
        </w:rPr>
        <w:t xml:space="preserve">Diversity Statement: </w:t>
      </w:r>
      <w:r w:rsidRPr="00136928">
        <w:rPr>
          <w:rFonts w:ascii="Courier New" w:hAnsi="Courier New" w:cs="Courier New"/>
          <w:sz w:val="20"/>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70B14610"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5BD9BC90"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sidRPr="00136928">
        <w:rPr>
          <w:rFonts w:ascii="Courier New" w:hAnsi="Courier New" w:cs="Courier New"/>
          <w:b/>
          <w:sz w:val="20"/>
        </w:rPr>
        <w:t>Disabilities:</w:t>
      </w:r>
      <w:r w:rsidRPr="00136928">
        <w:rPr>
          <w:rFonts w:ascii="Courier New" w:hAnsi="Courier New" w:cs="Courier New"/>
          <w:sz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B23B7C1" w14:textId="77777777" w:rsidR="00136928" w:rsidRPr="00136928" w:rsidRDefault="00136928" w:rsidP="00136928">
      <w:pPr>
        <w:shd w:val="clear" w:color="auto" w:fill="FFFFFF"/>
        <w:spacing w:after="150"/>
        <w:ind w:right="332"/>
        <w:textAlignment w:val="top"/>
        <w:rPr>
          <w:rFonts w:ascii="Open Sans" w:hAnsi="Open Sans"/>
          <w:color w:val="000000"/>
          <w:sz w:val="19"/>
          <w:szCs w:val="19"/>
        </w:rPr>
      </w:pPr>
      <w:r w:rsidRPr="00136928">
        <w:rPr>
          <w:rFonts w:ascii="Open Sans" w:hAnsi="Open Sans"/>
          <w:color w:val="000000"/>
          <w:sz w:val="19"/>
          <w:szCs w:val="19"/>
        </w:rPr>
        <w:t xml:space="preserve"> </w:t>
      </w:r>
    </w:p>
    <w:p w14:paraId="344D3FFB" w14:textId="77777777" w:rsidR="00136928" w:rsidRPr="00136928" w:rsidRDefault="00136928" w:rsidP="00136928">
      <w:pPr>
        <w:rPr>
          <w:rFonts w:ascii="Courier New" w:hAnsi="Courier New" w:cs="Courier New"/>
          <w:sz w:val="20"/>
        </w:rPr>
      </w:pPr>
      <w:r w:rsidRPr="00136928">
        <w:rPr>
          <w:rFonts w:ascii="Courier New" w:hAnsi="Courier New" w:cs="Courier New"/>
          <w:b/>
          <w:sz w:val="20"/>
        </w:rPr>
        <w:t xml:space="preserve">Nondiscrimination Policy: </w:t>
      </w:r>
      <w:r w:rsidRPr="00136928">
        <w:rPr>
          <w:rFonts w:ascii="Courier New" w:hAnsi="Courier New" w:cs="Courier New"/>
          <w:sz w:val="20"/>
        </w:rPr>
        <w:t xml:space="preserve">South Plains College does not discriminate </w:t>
      </w:r>
      <w:proofErr w:type="gramStart"/>
      <w:r w:rsidRPr="00136928">
        <w:rPr>
          <w:rFonts w:ascii="Courier New" w:hAnsi="Courier New" w:cs="Courier New"/>
          <w:sz w:val="20"/>
        </w:rPr>
        <w:t>on the basis of</w:t>
      </w:r>
      <w:proofErr w:type="gramEnd"/>
      <w:r w:rsidRPr="00136928">
        <w:rPr>
          <w:rFonts w:ascii="Courier New" w:hAnsi="Courier New" w:cs="Courier New"/>
          <w:sz w:val="20"/>
        </w:rPr>
        <w:t xml:space="preserve">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129C43FF" w14:textId="77777777" w:rsidR="00136928" w:rsidRPr="00136928" w:rsidRDefault="00136928" w:rsidP="00136928">
      <w:pPr>
        <w:rPr>
          <w:rFonts w:ascii="Calibri" w:hAnsi="Calibri"/>
          <w:sz w:val="22"/>
          <w:szCs w:val="22"/>
        </w:rPr>
      </w:pPr>
    </w:p>
    <w:p w14:paraId="0FE94FE0" w14:textId="77777777" w:rsidR="00136928" w:rsidRPr="00136928" w:rsidRDefault="00136928" w:rsidP="00136928">
      <w:pPr>
        <w:rPr>
          <w:rFonts w:ascii="Courier New" w:hAnsi="Courier New" w:cs="Courier New"/>
          <w:sz w:val="20"/>
        </w:rPr>
      </w:pPr>
      <w:r w:rsidRPr="00136928">
        <w:rPr>
          <w:rFonts w:ascii="Courier New" w:hAnsi="Courier New" w:cs="Courier New"/>
          <w:b/>
          <w:bCs/>
          <w:sz w:val="20"/>
        </w:rPr>
        <w:t xml:space="preserve">Title IX Pregnancy Accommodations Statement:  </w:t>
      </w:r>
      <w:r w:rsidRPr="00136928">
        <w:rPr>
          <w:rFonts w:ascii="Courier New" w:hAnsi="Courier New" w:cs="Courier New"/>
          <w:sz w:val="20"/>
        </w:rPr>
        <w:t>If you are pregnant, or have given birth within six months, Under Title IX you have a right to reasonable accommodations to help continue your education.  To </w:t>
      </w:r>
      <w:hyperlink r:id="rId10" w:history="1">
        <w:r w:rsidRPr="00136928">
          <w:rPr>
            <w:rFonts w:ascii="Courier New" w:hAnsi="Courier New" w:cs="Courier New"/>
            <w:color w:val="0000FF"/>
            <w:sz w:val="20"/>
            <w:u w:val="single"/>
          </w:rPr>
          <w:t>activate</w:t>
        </w:r>
      </w:hyperlink>
      <w:r w:rsidRPr="00136928">
        <w:rPr>
          <w:rFonts w:ascii="Courier New" w:hAnsi="Courier New" w:cs="Courier New"/>
          <w:sz w:val="20"/>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1" w:history="1">
        <w:r w:rsidRPr="00136928">
          <w:rPr>
            <w:rFonts w:ascii="Courier New" w:hAnsi="Courier New" w:cs="Courier New"/>
            <w:color w:val="0000FF"/>
            <w:sz w:val="20"/>
            <w:u w:val="single"/>
          </w:rPr>
          <w:t>email</w:t>
        </w:r>
      </w:hyperlink>
      <w:r w:rsidRPr="00136928">
        <w:rPr>
          <w:rFonts w:ascii="Courier New" w:hAnsi="Courier New" w:cs="Courier New"/>
          <w:sz w:val="20"/>
        </w:rPr>
        <w:t> </w:t>
      </w:r>
      <w:hyperlink r:id="rId12" w:history="1">
        <w:r w:rsidRPr="00136928">
          <w:rPr>
            <w:rFonts w:ascii="Courier New" w:hAnsi="Courier New" w:cs="Courier New"/>
            <w:color w:val="0000FF"/>
            <w:sz w:val="20"/>
            <w:u w:val="single"/>
          </w:rPr>
          <w:t>cgilster@southplainscollege.edu</w:t>
        </w:r>
      </w:hyperlink>
      <w:r w:rsidRPr="00136928">
        <w:rPr>
          <w:rFonts w:ascii="Courier New" w:hAnsi="Courier New" w:cs="Courier New"/>
          <w:sz w:val="20"/>
        </w:rPr>
        <w:t> for assistance.  </w:t>
      </w:r>
    </w:p>
    <w:p w14:paraId="04AA0DBC"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ADD921C" w14:textId="77777777" w:rsidR="00136928" w:rsidRPr="00136928" w:rsidRDefault="00136928" w:rsidP="001369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rPr>
      </w:pPr>
    </w:p>
    <w:p w14:paraId="713AE11C" w14:textId="77777777" w:rsidR="00136928" w:rsidRPr="00136928" w:rsidRDefault="00136928" w:rsidP="00136928">
      <w:pPr>
        <w:rPr>
          <w:rFonts w:ascii="Courier New" w:hAnsi="Courier New" w:cs="Courier New"/>
          <w:sz w:val="22"/>
          <w:szCs w:val="22"/>
        </w:rPr>
      </w:pPr>
      <w:r w:rsidRPr="00136928">
        <w:rPr>
          <w:rFonts w:ascii="Courier New" w:hAnsi="Courier New" w:cs="Courier New"/>
          <w:sz w:val="22"/>
          <w:szCs w:val="22"/>
        </w:rPr>
        <w:t>Note: The instructor reserves the right to modify the course syllabus and policies, as well as notify students of any changes, at any point during the semester.</w:t>
      </w:r>
    </w:p>
    <w:p w14:paraId="658AD294" w14:textId="77777777" w:rsidR="0044595E" w:rsidRPr="00F23C62" w:rsidRDefault="0044595E" w:rsidP="001419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bookmarkStart w:id="0" w:name="_GoBack"/>
      <w:bookmarkEnd w:id="0"/>
    </w:p>
    <w:sectPr w:rsidR="0044595E" w:rsidRPr="00F23C62" w:rsidSect="00F1640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compat>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6D3"/>
    <w:rsid w:val="00047879"/>
    <w:rsid w:val="000A3759"/>
    <w:rsid w:val="000C290B"/>
    <w:rsid w:val="000C3D69"/>
    <w:rsid w:val="00120590"/>
    <w:rsid w:val="00136928"/>
    <w:rsid w:val="00141953"/>
    <w:rsid w:val="0015293A"/>
    <w:rsid w:val="0016552B"/>
    <w:rsid w:val="001B5D89"/>
    <w:rsid w:val="001C5501"/>
    <w:rsid w:val="001F2C09"/>
    <w:rsid w:val="00234091"/>
    <w:rsid w:val="00237451"/>
    <w:rsid w:val="002445F5"/>
    <w:rsid w:val="00244A17"/>
    <w:rsid w:val="002E1B3B"/>
    <w:rsid w:val="002F7FA6"/>
    <w:rsid w:val="00311EAB"/>
    <w:rsid w:val="00313897"/>
    <w:rsid w:val="003435D0"/>
    <w:rsid w:val="0036005F"/>
    <w:rsid w:val="0037322B"/>
    <w:rsid w:val="00374A47"/>
    <w:rsid w:val="0039033C"/>
    <w:rsid w:val="003D36F2"/>
    <w:rsid w:val="003E4168"/>
    <w:rsid w:val="003F4653"/>
    <w:rsid w:val="00410766"/>
    <w:rsid w:val="00445180"/>
    <w:rsid w:val="0044595E"/>
    <w:rsid w:val="004503A2"/>
    <w:rsid w:val="00461391"/>
    <w:rsid w:val="0046746A"/>
    <w:rsid w:val="00483136"/>
    <w:rsid w:val="00485C0F"/>
    <w:rsid w:val="004D614F"/>
    <w:rsid w:val="005134A7"/>
    <w:rsid w:val="00516551"/>
    <w:rsid w:val="00556D01"/>
    <w:rsid w:val="00565D15"/>
    <w:rsid w:val="00575D28"/>
    <w:rsid w:val="00592A69"/>
    <w:rsid w:val="005A099C"/>
    <w:rsid w:val="005A7A25"/>
    <w:rsid w:val="005E50F4"/>
    <w:rsid w:val="00620022"/>
    <w:rsid w:val="00626C02"/>
    <w:rsid w:val="006C6B2D"/>
    <w:rsid w:val="007032A8"/>
    <w:rsid w:val="0075127E"/>
    <w:rsid w:val="0077190F"/>
    <w:rsid w:val="008249A7"/>
    <w:rsid w:val="0082546B"/>
    <w:rsid w:val="00860933"/>
    <w:rsid w:val="008866C6"/>
    <w:rsid w:val="00894B16"/>
    <w:rsid w:val="008A02E9"/>
    <w:rsid w:val="009A4411"/>
    <w:rsid w:val="009C2E8B"/>
    <w:rsid w:val="009D168A"/>
    <w:rsid w:val="00A0468D"/>
    <w:rsid w:val="00A100C0"/>
    <w:rsid w:val="00A55A2E"/>
    <w:rsid w:val="00A72154"/>
    <w:rsid w:val="00A80976"/>
    <w:rsid w:val="00AA6ED6"/>
    <w:rsid w:val="00AE0292"/>
    <w:rsid w:val="00B02AF7"/>
    <w:rsid w:val="00B213CC"/>
    <w:rsid w:val="00B27C5A"/>
    <w:rsid w:val="00BC31E5"/>
    <w:rsid w:val="00BC748D"/>
    <w:rsid w:val="00C00128"/>
    <w:rsid w:val="00C200CB"/>
    <w:rsid w:val="00C92FD6"/>
    <w:rsid w:val="00CA6789"/>
    <w:rsid w:val="00CB6D8F"/>
    <w:rsid w:val="00CB79EB"/>
    <w:rsid w:val="00CB7D6C"/>
    <w:rsid w:val="00CD2BD4"/>
    <w:rsid w:val="00CD4895"/>
    <w:rsid w:val="00D33969"/>
    <w:rsid w:val="00D45604"/>
    <w:rsid w:val="00D473C3"/>
    <w:rsid w:val="00D6758B"/>
    <w:rsid w:val="00DA3595"/>
    <w:rsid w:val="00DB7885"/>
    <w:rsid w:val="00DD01A6"/>
    <w:rsid w:val="00E11355"/>
    <w:rsid w:val="00E13E8A"/>
    <w:rsid w:val="00E2592A"/>
    <w:rsid w:val="00EC4E1B"/>
    <w:rsid w:val="00F16404"/>
    <w:rsid w:val="00F17D91"/>
    <w:rsid w:val="00F23C62"/>
    <w:rsid w:val="00F566D3"/>
    <w:rsid w:val="00F6165F"/>
    <w:rsid w:val="00F71C13"/>
    <w:rsid w:val="00F96F71"/>
    <w:rsid w:val="00FC3FF4"/>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783D600C"/>
  <w15:chartTrackingRefBased/>
  <w15:docId w15:val="{F7588ECB-EE9B-42C3-BB0A-446DCE51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Courier" w:hAnsi="Courie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6ED6"/>
    <w:rPr>
      <w:color w:val="0000FF"/>
      <w:u w:val="single"/>
    </w:rPr>
  </w:style>
  <w:style w:type="paragraph" w:styleId="NormalWeb">
    <w:name w:val="Normal (Web)"/>
    <w:basedOn w:val="Normal"/>
    <w:uiPriority w:val="99"/>
    <w:unhideWhenUsed/>
    <w:rsid w:val="00DD01A6"/>
    <w:pPr>
      <w:spacing w:before="100" w:beforeAutospacing="1" w:after="100" w:afterAutospacing="1"/>
    </w:pPr>
    <w:rPr>
      <w:rFonts w:ascii="Times New Roman" w:eastAsia="Calibri" w:hAnsi="Times New Roman"/>
      <w:szCs w:val="24"/>
    </w:rPr>
  </w:style>
  <w:style w:type="character" w:styleId="FollowedHyperlink">
    <w:name w:val="FollowedHyperlink"/>
    <w:rsid w:val="005E50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6302">
      <w:bodyDiv w:val="1"/>
      <w:marLeft w:val="0"/>
      <w:marRight w:val="0"/>
      <w:marTop w:val="0"/>
      <w:marBottom w:val="0"/>
      <w:divBdr>
        <w:top w:val="none" w:sz="0" w:space="0" w:color="auto"/>
        <w:left w:val="none" w:sz="0" w:space="0" w:color="auto"/>
        <w:bottom w:val="none" w:sz="0" w:space="0" w:color="auto"/>
        <w:right w:val="none" w:sz="0" w:space="0" w:color="auto"/>
      </w:divBdr>
    </w:div>
    <w:div w:id="310839565">
      <w:bodyDiv w:val="1"/>
      <w:marLeft w:val="0"/>
      <w:marRight w:val="0"/>
      <w:marTop w:val="0"/>
      <w:marBottom w:val="0"/>
      <w:divBdr>
        <w:top w:val="none" w:sz="0" w:space="0" w:color="auto"/>
        <w:left w:val="none" w:sz="0" w:space="0" w:color="auto"/>
        <w:bottom w:val="none" w:sz="0" w:space="0" w:color="auto"/>
        <w:right w:val="none" w:sz="0" w:space="0" w:color="auto"/>
      </w:divBdr>
    </w:div>
    <w:div w:id="334967267">
      <w:bodyDiv w:val="1"/>
      <w:marLeft w:val="0"/>
      <w:marRight w:val="0"/>
      <w:marTop w:val="0"/>
      <w:marBottom w:val="0"/>
      <w:divBdr>
        <w:top w:val="none" w:sz="0" w:space="0" w:color="auto"/>
        <w:left w:val="none" w:sz="0" w:space="0" w:color="auto"/>
        <w:bottom w:val="none" w:sz="0" w:space="0" w:color="auto"/>
        <w:right w:val="none" w:sz="0" w:space="0" w:color="auto"/>
      </w:divBdr>
    </w:div>
    <w:div w:id="1666933944">
      <w:bodyDiv w:val="1"/>
      <w:marLeft w:val="0"/>
      <w:marRight w:val="0"/>
      <w:marTop w:val="0"/>
      <w:marBottom w:val="0"/>
      <w:divBdr>
        <w:top w:val="none" w:sz="0" w:space="0" w:color="auto"/>
        <w:left w:val="none" w:sz="0" w:space="0" w:color="auto"/>
        <w:bottom w:val="none" w:sz="0" w:space="0" w:color="auto"/>
        <w:right w:val="none" w:sz="0" w:space="0" w:color="auto"/>
      </w:divBdr>
    </w:div>
    <w:div w:id="16863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uthplainscollege.blackbo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 TargetMode="External"/><Relationship Id="rId12" Type="http://schemas.openxmlformats.org/officeDocument/2006/relationships/hyperlink" Target="mailto:cgilster@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 TargetMode="External"/><Relationship Id="rId11" Type="http://schemas.openxmlformats.org/officeDocument/2006/relationships/hyperlink" Target="http://www.southplainscollege.edu/employees/manualshandbooks/facultyhandbook/sec4.php" TargetMode="External"/><Relationship Id="rId5" Type="http://schemas.openxmlformats.org/officeDocument/2006/relationships/hyperlink" Target="mailto:rzamora@southplainscollege.edu" TargetMode="External"/><Relationship Id="rId10" Type="http://schemas.openxmlformats.org/officeDocument/2006/relationships/hyperlink" Target="http://www.southplainscollege.edu/employees/manualshandbooks/facultyhandbook/sec4.php" TargetMode="External"/><Relationship Id="rId4" Type="http://schemas.openxmlformats.org/officeDocument/2006/relationships/webSettings" Target="webSettings.xml"/><Relationship Id="rId9" Type="http://schemas.openxmlformats.org/officeDocument/2006/relationships/hyperlink" Target="http://www.mozillafirefo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537E3D8C.dotm</Template>
  <TotalTime>1</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 2420</vt:lpstr>
    </vt:vector>
  </TitlesOfParts>
  <Company>South Plains College</Company>
  <LinksUpToDate>false</LinksUpToDate>
  <CharactersWithSpaces>13197</CharactersWithSpaces>
  <SharedDoc>false</SharedDoc>
  <HLinks>
    <vt:vector size="30" baseType="variant">
      <vt:variant>
        <vt:i4>3932222</vt:i4>
      </vt:variant>
      <vt:variant>
        <vt:i4>12</vt:i4>
      </vt:variant>
      <vt:variant>
        <vt:i4>0</vt:i4>
      </vt:variant>
      <vt:variant>
        <vt:i4>5</vt:i4>
      </vt:variant>
      <vt:variant>
        <vt:lpwstr>http://www.mozillafirefox.com/</vt:lpwstr>
      </vt:variant>
      <vt:variant>
        <vt:lpwstr/>
      </vt:variant>
      <vt:variant>
        <vt:i4>2031702</vt:i4>
      </vt:variant>
      <vt:variant>
        <vt:i4>9</vt:i4>
      </vt:variant>
      <vt:variant>
        <vt:i4>0</vt:i4>
      </vt:variant>
      <vt:variant>
        <vt:i4>5</vt:i4>
      </vt:variant>
      <vt:variant>
        <vt:lpwstr>http://southplainscollege.blackboard.com/</vt:lpwstr>
      </vt:variant>
      <vt:variant>
        <vt:lpwstr/>
      </vt:variant>
      <vt:variant>
        <vt:i4>720900</vt:i4>
      </vt:variant>
      <vt:variant>
        <vt:i4>6</vt:i4>
      </vt:variant>
      <vt:variant>
        <vt:i4>0</vt:i4>
      </vt:variant>
      <vt:variant>
        <vt:i4>5</vt:i4>
      </vt:variant>
      <vt:variant>
        <vt:lpwstr>https://openstax.org/</vt:lpwstr>
      </vt:variant>
      <vt:variant>
        <vt:lpwstr/>
      </vt:variant>
      <vt:variant>
        <vt:i4>720900</vt:i4>
      </vt:variant>
      <vt:variant>
        <vt:i4>3</vt:i4>
      </vt:variant>
      <vt:variant>
        <vt:i4>0</vt:i4>
      </vt:variant>
      <vt:variant>
        <vt:i4>5</vt:i4>
      </vt:variant>
      <vt:variant>
        <vt:lpwstr>https://openstax.org/</vt:lpwstr>
      </vt:variant>
      <vt:variant>
        <vt:lpwstr/>
      </vt:variant>
      <vt:variant>
        <vt:i4>4784225</vt:i4>
      </vt:variant>
      <vt:variant>
        <vt:i4>0</vt:i4>
      </vt:variant>
      <vt:variant>
        <vt:i4>0</vt:i4>
      </vt:variant>
      <vt:variant>
        <vt:i4>5</vt:i4>
      </vt:variant>
      <vt:variant>
        <vt:lpwstr>mailto:rzamora@southplainscollege.edu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2420</dc:title>
  <dc:subject/>
  <dc:creator>Rebecca Zamora</dc:creator>
  <cp:keywords/>
  <cp:lastModifiedBy>Zamora, Rebecca R</cp:lastModifiedBy>
  <cp:revision>3</cp:revision>
  <cp:lastPrinted>2020-01-08T18:12:00Z</cp:lastPrinted>
  <dcterms:created xsi:type="dcterms:W3CDTF">2020-01-08T18:12:00Z</dcterms:created>
  <dcterms:modified xsi:type="dcterms:W3CDTF">2020-01-08T18:13:00Z</dcterms:modified>
</cp:coreProperties>
</file>