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B7123A">
      <w:pPr>
        <w:jc w:val="center"/>
        <w:rPr>
          <w:rFonts w:ascii="Monotype Corsiva" w:hAnsi="Monotype Corsiva"/>
          <w:b/>
          <w:i/>
          <w:sz w:val="32"/>
          <w:szCs w:val="32"/>
        </w:rPr>
      </w:pPr>
      <w:r>
        <w:rPr>
          <w:rFonts w:ascii="Monotype Corsiva" w:hAnsi="Monotype Corsiva"/>
          <w:b/>
          <w:i/>
          <w:sz w:val="32"/>
          <w:szCs w:val="32"/>
        </w:rPr>
        <w:t>On-Line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E542FC">
      <w:pPr>
        <w:jc w:val="center"/>
        <w:rPr>
          <w:rFonts w:ascii="Monotype Corsiva" w:hAnsi="Monotype Corsiva"/>
          <w:b/>
          <w:i/>
          <w:sz w:val="44"/>
        </w:rPr>
      </w:pPr>
      <w:r>
        <w:rPr>
          <w:rFonts w:ascii="Monotype Corsiva" w:hAnsi="Monotype Corsiva"/>
          <w:b/>
          <w:i/>
          <w:sz w:val="44"/>
        </w:rPr>
        <w:t>Fall</w:t>
      </w:r>
      <w:r w:rsidR="00980AD6">
        <w:rPr>
          <w:rFonts w:ascii="Monotype Corsiva" w:hAnsi="Monotype Corsiva"/>
          <w:b/>
          <w:i/>
          <w:sz w:val="44"/>
        </w:rPr>
        <w:t xml:space="preserve"> 2017</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proofErr w:type="spellStart"/>
      <w:r w:rsidR="00D36591">
        <w:rPr>
          <w:b/>
          <w:bCs/>
          <w:sz w:val="24"/>
        </w:rPr>
        <w:t>Levelland</w:t>
      </w:r>
      <w:proofErr w:type="spellEnd"/>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222E8E" w:rsidRDefault="00222E8E">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222E8E" w:rsidRDefault="00222E8E" w:rsidP="00DC3D39">
      <w:pPr>
        <w:rPr>
          <w:b/>
          <w:color w:val="000000"/>
          <w:sz w:val="24"/>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452645</w:t>
      </w:r>
      <w:r w:rsidR="005A3F25">
        <w:rPr>
          <w:b/>
          <w:i/>
          <w:sz w:val="24"/>
        </w:rPr>
        <w:t>-</w:t>
      </w:r>
      <w:r w:rsidR="007620D3">
        <w:rPr>
          <w:b/>
          <w:i/>
          <w:sz w:val="24"/>
        </w:rPr>
        <w:t>4</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proofErr w:type="spellStart"/>
      <w:r>
        <w:rPr>
          <w:sz w:val="24"/>
        </w:rPr>
        <w:t>MyITLab</w:t>
      </w:r>
      <w:proofErr w:type="spellEnd"/>
      <w:r>
        <w:rPr>
          <w:sz w:val="24"/>
        </w:rPr>
        <w:t xml:space="preserve"> with Pearson </w:t>
      </w:r>
      <w:proofErr w:type="spellStart"/>
      <w:r>
        <w:rPr>
          <w:sz w:val="24"/>
        </w:rPr>
        <w:t>eText</w:t>
      </w:r>
      <w:proofErr w:type="spellEnd"/>
      <w:r>
        <w:rPr>
          <w:sz w:val="24"/>
        </w:rPr>
        <w: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2D2082">
        <w:rPr>
          <w:b/>
          <w:i/>
          <w:sz w:val="24"/>
        </w:rPr>
        <w:t>4</w:t>
      </w:r>
      <w:r>
        <w:rPr>
          <w:b/>
          <w:i/>
          <w:sz w:val="24"/>
        </w:rPr>
        <w:t>-</w:t>
      </w:r>
      <w:r w:rsidR="002D2082">
        <w:rPr>
          <w:b/>
          <w:i/>
          <w:sz w:val="24"/>
        </w:rPr>
        <w:t>45587</w:t>
      </w:r>
      <w:r>
        <w:rPr>
          <w:b/>
          <w:i/>
          <w:sz w:val="24"/>
        </w:rPr>
        <w:t>-</w:t>
      </w:r>
      <w:r w:rsidR="002D2082">
        <w:rPr>
          <w:b/>
          <w:i/>
          <w:sz w:val="24"/>
        </w:rPr>
        <w:t>7</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w:t>
      </w:r>
      <w:proofErr w:type="spellStart"/>
      <w:r w:rsidR="004554D2">
        <w:rPr>
          <w:sz w:val="24"/>
        </w:rPr>
        <w:t>DropBox</w:t>
      </w:r>
      <w:proofErr w:type="spellEnd"/>
      <w:r w:rsidR="004554D2">
        <w:rPr>
          <w:sz w:val="24"/>
        </w:rPr>
        <w:t>.</w:t>
      </w:r>
    </w:p>
    <w:p w:rsidR="00272256" w:rsidRPr="00E819E6" w:rsidRDefault="00272256" w:rsidP="003746D3">
      <w:pPr>
        <w:ind w:left="630"/>
        <w:rPr>
          <w:sz w:val="24"/>
        </w:rPr>
      </w:pPr>
      <w:r>
        <w:rPr>
          <w:sz w:val="24"/>
        </w:rPr>
        <w:t>Microsoft Office 201</w:t>
      </w:r>
      <w:r w:rsidR="007620D3">
        <w:rPr>
          <w:sz w:val="24"/>
        </w:rPr>
        <w:t>6</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222E8E" w:rsidRDefault="00222E8E" w:rsidP="00DC3D39">
      <w:pPr>
        <w:rPr>
          <w:b/>
          <w:color w:val="000000"/>
          <w:sz w:val="24"/>
        </w:rPr>
      </w:pPr>
    </w:p>
    <w:p w:rsidR="00DC3D39" w:rsidRPr="001F0447" w:rsidRDefault="00DC3D39" w:rsidP="00DC3D39">
      <w:pPr>
        <w:rPr>
          <w:b/>
          <w:color w:val="000000"/>
          <w:sz w:val="24"/>
        </w:rPr>
      </w:pPr>
      <w:r>
        <w:rPr>
          <w:b/>
          <w:color w:val="000000"/>
          <w:sz w:val="24"/>
        </w:rPr>
        <w:t>Attendance Policy:</w:t>
      </w:r>
    </w:p>
    <w:p w:rsidR="00DC3D39" w:rsidRPr="00846450" w:rsidRDefault="00DC3D39" w:rsidP="00DC3D39">
      <w:pPr>
        <w:ind w:left="270"/>
        <w:rPr>
          <w:i/>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r w:rsidR="00846450">
        <w:rPr>
          <w:sz w:val="24"/>
        </w:rPr>
        <w:t xml:space="preserve"> </w:t>
      </w:r>
      <w:r w:rsidR="00846450" w:rsidRPr="00846450">
        <w:rPr>
          <w:i/>
          <w:sz w:val="24"/>
        </w:rPr>
        <w:t>On-Line courses do not meet at any SPC locations. However, students are subject to the two (2) weeks of course materials requirement to demonstrate class participation.</w:t>
      </w:r>
    </w:p>
    <w:p w:rsidR="00222E8E" w:rsidRDefault="00222E8E">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lastRenderedPageBreak/>
        <w:t>Arranged Lab:</w:t>
      </w:r>
    </w:p>
    <w:p w:rsidR="00222E8E" w:rsidRDefault="00DC3D39" w:rsidP="00846450">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 xml:space="preserve">that you will use during class </w:t>
      </w:r>
      <w:r w:rsidRPr="00846450">
        <w:rPr>
          <w:bCs/>
          <w:i/>
          <w:sz w:val="24"/>
        </w:rPr>
        <w:t>(Please note that you must also have</w:t>
      </w:r>
      <w:r w:rsidRPr="00846450">
        <w:rPr>
          <w:i/>
          <w:sz w:val="24"/>
        </w:rPr>
        <w:t xml:space="preserve"> the correct version in order for the instructions in the book to be applicable).</w:t>
      </w:r>
      <w:r w:rsidRPr="00BF661A">
        <w:rPr>
          <w:sz w:val="24"/>
        </w:rPr>
        <w:t xml:space="preserve">  If the program and version do not match then the </w:t>
      </w:r>
      <w:r w:rsidR="00846450">
        <w:rPr>
          <w:sz w:val="24"/>
        </w:rPr>
        <w:t>instructor</w:t>
      </w:r>
      <w:r w:rsidRPr="00BF661A">
        <w:rPr>
          <w:sz w:val="24"/>
        </w:rPr>
        <w:t xml:space="preserve"> may not be able to save </w:t>
      </w:r>
      <w:r w:rsidR="00846450">
        <w:rPr>
          <w:sz w:val="24"/>
        </w:rPr>
        <w:t>or</w:t>
      </w:r>
      <w:r w:rsidRPr="00BF661A">
        <w:rPr>
          <w:sz w:val="24"/>
        </w:rPr>
        <w:t xml:space="preserve"> open </w:t>
      </w:r>
      <w:r w:rsidR="00846450">
        <w:rPr>
          <w:sz w:val="24"/>
        </w:rPr>
        <w:t>the file after submission.</w:t>
      </w:r>
    </w:p>
    <w:p w:rsidR="007620D3" w:rsidRDefault="007620D3" w:rsidP="00846450">
      <w:pPr>
        <w:ind w:left="270"/>
        <w:rPr>
          <w:sz w:val="24"/>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Pr="00846450" w:rsidRDefault="007620D3"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sidRPr="00846450">
        <w:rPr>
          <w:sz w:val="24"/>
        </w:rPr>
        <w:t>There are Open Computer Labs available on each campus with individual hours of operation. It is the students responsibility to locate the lab on a desired campus and the hours of operation.</w:t>
      </w:r>
    </w:p>
    <w:p w:rsidR="003B788C" w:rsidRPr="00846450" w:rsidRDefault="003B788C"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rPr>
      </w:pPr>
      <w:r w:rsidRPr="00846450">
        <w:rPr>
          <w:b/>
          <w:sz w:val="24"/>
        </w:rPr>
        <w:t>Lab</w:t>
      </w:r>
      <w:r w:rsidR="00010E5E" w:rsidRPr="00846450">
        <w:rPr>
          <w:b/>
          <w:sz w:val="24"/>
        </w:rPr>
        <w:t xml:space="preserve"> Supervisor and Lab</w:t>
      </w:r>
      <w:r w:rsidRPr="00846450">
        <w:rPr>
          <w:b/>
          <w:sz w:val="24"/>
        </w:rPr>
        <w:t xml:space="preserve"> </w:t>
      </w:r>
      <w:r w:rsidR="00010E5E" w:rsidRPr="00846450">
        <w:rPr>
          <w:b/>
          <w:sz w:val="24"/>
        </w:rPr>
        <w:t>A</w:t>
      </w:r>
      <w:r w:rsidRPr="00846450">
        <w:rPr>
          <w:b/>
          <w:sz w:val="24"/>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222E8E" w:rsidRDefault="00222E8E" w:rsidP="00F404EB">
      <w:pPr>
        <w:ind w:left="720" w:hanging="720"/>
        <w:rPr>
          <w:b/>
          <w:sz w:val="24"/>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D37A54">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w:t>
      </w:r>
      <w:r w:rsidR="00D37A54">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D37A54">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D37A54">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D37A54">
        <w:rPr>
          <w:sz w:val="24"/>
        </w:rPr>
        <w:t>35%</w:t>
      </w:r>
      <w:r w:rsidR="007F47D9">
        <w:rPr>
          <w:sz w:val="24"/>
        </w:rPr>
        <w:t xml:space="preserv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F404EB" w:rsidRPr="00260931" w:rsidRDefault="00F404EB" w:rsidP="00F404EB">
      <w:pPr>
        <w:ind w:left="270"/>
        <w:rPr>
          <w:b/>
          <w:sz w:val="24"/>
        </w:rPr>
      </w:pPr>
      <w:r w:rsidRPr="00260931">
        <w:rPr>
          <w:b/>
          <w:sz w:val="24"/>
        </w:rPr>
        <w:t>What are discussion topics?</w:t>
      </w:r>
    </w:p>
    <w:p w:rsidR="00F404EB" w:rsidRPr="00260931" w:rsidRDefault="00D37A54" w:rsidP="00F404EB">
      <w:pPr>
        <w:ind w:left="540"/>
        <w:rPr>
          <w:sz w:val="24"/>
        </w:rPr>
      </w:pPr>
      <w:r>
        <w:rPr>
          <w:sz w:val="24"/>
        </w:rPr>
        <w:t>During the Group Project</w:t>
      </w:r>
      <w:r w:rsidR="00F404EB" w:rsidRPr="00260931">
        <w:rPr>
          <w:sz w:val="24"/>
        </w:rPr>
        <w:t xml:space="preserve"> </w:t>
      </w:r>
      <w:r>
        <w:rPr>
          <w:sz w:val="24"/>
        </w:rPr>
        <w:t xml:space="preserve">several forum questions will be posted for each member of the group to respond to. </w:t>
      </w:r>
      <w:r w:rsidR="00F404EB" w:rsidRPr="00260931">
        <w:rPr>
          <w:sz w:val="24"/>
        </w:rPr>
        <w:t xml:space="preserve">Your posting must be at least 25 words.  You are </w:t>
      </w:r>
      <w:r w:rsidR="00F404EB" w:rsidRPr="00910FB5">
        <w:rPr>
          <w:b/>
          <w:sz w:val="24"/>
          <w:u w:val="single"/>
        </w:rPr>
        <w:t>not</w:t>
      </w:r>
      <w:r w:rsidR="00F404EB" w:rsidRPr="00260931">
        <w:rPr>
          <w:sz w:val="24"/>
        </w:rPr>
        <w:t xml:space="preserve"> permitted to use texting</w:t>
      </w:r>
      <w:r w:rsidR="00EF29DA">
        <w:rPr>
          <w:sz w:val="24"/>
        </w:rPr>
        <w:t xml:space="preserve"> verbiage</w:t>
      </w:r>
      <w:r w:rsidR="00F404EB" w:rsidRPr="00260931">
        <w:rPr>
          <w:sz w:val="24"/>
        </w:rPr>
        <w:t xml:space="preserve"> and it must be well written </w:t>
      </w:r>
      <w:r w:rsidR="00F404EB" w:rsidRPr="00260931">
        <w:rPr>
          <w:color w:val="984806" w:themeColor="accent6" w:themeShade="80"/>
          <w:sz w:val="24"/>
        </w:rPr>
        <w:t>(read what you write before you hit the post button)</w:t>
      </w:r>
      <w:r w:rsidR="00F404EB" w:rsidRPr="00260931">
        <w:rPr>
          <w:sz w:val="24"/>
        </w:rPr>
        <w:t>.  You may</w:t>
      </w:r>
      <w:r w:rsidR="00F404EB">
        <w:rPr>
          <w:sz w:val="24"/>
        </w:rPr>
        <w:t xml:space="preserve"> be required to</w:t>
      </w:r>
      <w:r w:rsidR="00F404EB" w:rsidRPr="00260931">
        <w:rPr>
          <w:sz w:val="24"/>
        </w:rPr>
        <w:t xml:space="preserve"> reply to someone else’s post </w:t>
      </w:r>
      <w:r w:rsidR="00F404EB">
        <w:rPr>
          <w:sz w:val="24"/>
        </w:rPr>
        <w:t xml:space="preserve">and </w:t>
      </w:r>
      <w:r w:rsidR="00F404EB" w:rsidRPr="00260931">
        <w:rPr>
          <w:sz w:val="24"/>
        </w:rPr>
        <w:t>you must meet the require</w:t>
      </w:r>
      <w:r w:rsidR="00F404EB">
        <w:rPr>
          <w:sz w:val="24"/>
        </w:rPr>
        <w:t>ments</w:t>
      </w:r>
      <w:r w:rsidR="00F404EB" w:rsidRPr="00260931">
        <w:rPr>
          <w:sz w:val="24"/>
        </w:rPr>
        <w:t xml:space="preserve"> </w:t>
      </w:r>
      <w:r w:rsidR="00F404EB">
        <w:rPr>
          <w:sz w:val="24"/>
        </w:rPr>
        <w:t>for proper</w:t>
      </w:r>
      <w:r w:rsidR="00F404EB" w:rsidRPr="00260931">
        <w:rPr>
          <w:sz w:val="24"/>
        </w:rPr>
        <w:t xml:space="preserve"> post</w:t>
      </w:r>
      <w:r w:rsidR="00F404EB">
        <w:rPr>
          <w:sz w:val="24"/>
        </w:rPr>
        <w:t>ing</w:t>
      </w:r>
      <w:r w:rsidR="00F404EB" w:rsidRPr="00260931">
        <w:rPr>
          <w:sz w:val="24"/>
        </w:rPr>
        <w:t xml:space="preserve">.  The </w:t>
      </w:r>
      <w:r w:rsidR="00222E8E">
        <w:rPr>
          <w:sz w:val="24"/>
        </w:rPr>
        <w:t>forum will be available for a limit amount of time with the cutoff date and time clearly posted. You will be expected to post a reply to your group only. This discussion will be 45% of the Group Project average.</w:t>
      </w:r>
    </w:p>
    <w:p w:rsidR="00F404EB" w:rsidRPr="00260931" w:rsidRDefault="00F404EB" w:rsidP="00F404EB">
      <w:pPr>
        <w:ind w:left="270"/>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222E8E">
        <w:rPr>
          <w:sz w:val="24"/>
        </w:rPr>
        <w:t>.</w:t>
      </w:r>
    </w:p>
    <w:p w:rsidR="00846450" w:rsidRPr="003C0525" w:rsidRDefault="00846450" w:rsidP="00DC3D39">
      <w:pPr>
        <w:rPr>
          <w:b/>
          <w:color w:val="000000"/>
          <w:sz w:val="12"/>
        </w:rPr>
      </w:pPr>
    </w:p>
    <w:p w:rsidR="00DC3D39" w:rsidRPr="000941AC" w:rsidRDefault="00DC3D39" w:rsidP="00DC3D39">
      <w:pPr>
        <w:rPr>
          <w:b/>
          <w:color w:val="000000"/>
          <w:sz w:val="24"/>
        </w:rPr>
      </w:pPr>
      <w:r>
        <w:rPr>
          <w:b/>
          <w:color w:val="000000"/>
          <w:sz w:val="24"/>
        </w:rPr>
        <w:t xml:space="preserve">Make-up Exam Policy: </w:t>
      </w:r>
    </w:p>
    <w:p w:rsidR="00DC3D39" w:rsidRDefault="00222E8E" w:rsidP="00BF661A">
      <w:pPr>
        <w:ind w:left="270"/>
        <w:rPr>
          <w:color w:val="000000"/>
          <w:sz w:val="24"/>
        </w:rPr>
      </w:pPr>
      <w:r>
        <w:rPr>
          <w:sz w:val="24"/>
        </w:rPr>
        <w:t>Since this is an online class there are no make-ups for an exam. The exam will be available for 3 days on Blackboard or MyITLab. If you encounter any technical issues while attempting the exam contact your instructor as soon as possible by TEXT. Do not wait until the last day to attempt to complete the exam.</w:t>
      </w:r>
    </w:p>
    <w:p w:rsidR="00DC020D" w:rsidRPr="002F0F5B" w:rsidRDefault="00DC020D" w:rsidP="00DC020D">
      <w:pPr>
        <w:rPr>
          <w:b/>
          <w:color w:val="000000"/>
          <w:sz w:val="24"/>
        </w:rPr>
      </w:pPr>
      <w:r w:rsidRPr="002F0F5B">
        <w:rPr>
          <w:b/>
          <w:color w:val="000000"/>
          <w:sz w:val="24"/>
        </w:rPr>
        <w:lastRenderedPageBreak/>
        <w:t>Cheating and Plagiarism:</w:t>
      </w:r>
    </w:p>
    <w:p w:rsidR="00DC020D" w:rsidRDefault="00DC020D" w:rsidP="00222E8E">
      <w:pPr>
        <w:pStyle w:val="BodyTextIndent"/>
        <w:tabs>
          <w:tab w:val="clear" w:pos="720"/>
          <w:tab w:val="clear" w:pos="1440"/>
          <w:tab w:val="clear" w:pos="2160"/>
        </w:tabs>
        <w:ind w:left="630" w:hanging="27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222E8E">
      <w:pPr>
        <w:pStyle w:val="BodyTextIndent"/>
        <w:tabs>
          <w:tab w:val="clear" w:pos="720"/>
          <w:tab w:val="clear" w:pos="1440"/>
          <w:tab w:val="clear" w:pos="2160"/>
        </w:tabs>
        <w:ind w:left="630" w:hanging="27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222E8E" w:rsidRDefault="002C05CA" w:rsidP="00222E8E">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2C05CA" w:rsidP="00222E8E">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2C05CA" w:rsidRDefault="002C05CA" w:rsidP="005F2E13">
      <w:pPr>
        <w:ind w:left="720" w:hanging="720"/>
        <w:rPr>
          <w:b/>
          <w:sz w:val="24"/>
        </w:rPr>
      </w:pPr>
      <w:r>
        <w:rPr>
          <w:b/>
          <w:sz w:val="24"/>
        </w:rPr>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 xml:space="preserve">at </w:t>
      </w:r>
      <w:proofErr w:type="spellStart"/>
      <w:r w:rsidR="00A8161C">
        <w:rPr>
          <w:sz w:val="24"/>
        </w:rPr>
        <w:t>Levelland</w:t>
      </w:r>
      <w:proofErr w:type="spellEnd"/>
      <w:r w:rsidR="00A8161C">
        <w:rPr>
          <w:sz w:val="24"/>
        </w:rPr>
        <w:t xml:space="preserve">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1869FB">
          <w:footerReference w:type="even" r:id="rId10"/>
          <w:footerReference w:type="default" r:id="rId11"/>
          <w:endnotePr>
            <w:numFmt w:val="decimal"/>
          </w:endnotePr>
          <w:type w:val="continuous"/>
          <w:pgSz w:w="12240" w:h="15840"/>
          <w:pgMar w:top="720" w:right="1296" w:bottom="720" w:left="1296" w:header="720" w:footer="864" w:gutter="0"/>
          <w:cols w:space="720"/>
          <w:titlePg/>
          <w:docGrid w:linePitch="272"/>
        </w:sectPr>
      </w:pPr>
    </w:p>
    <w:tbl>
      <w:tblPr>
        <w:tblStyle w:val="GridTable4-Accent1"/>
        <w:tblpPr w:leftFromText="180" w:rightFromText="180" w:vertAnchor="text" w:horzAnchor="margin" w:tblpY="309"/>
        <w:tblW w:w="5000" w:type="pct"/>
        <w:tblLook w:val="04A0" w:firstRow="1" w:lastRow="0" w:firstColumn="1" w:lastColumn="0" w:noHBand="0" w:noVBand="1"/>
      </w:tblPr>
      <w:tblGrid>
        <w:gridCol w:w="2506"/>
        <w:gridCol w:w="7132"/>
      </w:tblGrid>
      <w:tr w:rsidR="00E542FC" w:rsidTr="0039175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gridSpan w:val="2"/>
          </w:tcPr>
          <w:p w:rsidR="00E542FC" w:rsidRDefault="00E542FC" w:rsidP="00391754">
            <w:pPr>
              <w:jc w:val="center"/>
              <w:rPr>
                <w:sz w:val="40"/>
              </w:rPr>
            </w:pPr>
            <w:r w:rsidRPr="00DC5D04">
              <w:rPr>
                <w:sz w:val="40"/>
              </w:rPr>
              <w:t>Course Schedule</w:t>
            </w:r>
          </w:p>
          <w:p w:rsidR="00E542FC" w:rsidRDefault="00E542FC" w:rsidP="00391754">
            <w:pPr>
              <w:jc w:val="center"/>
            </w:pPr>
            <w:r w:rsidRPr="004A69D0">
              <w:rPr>
                <w:color w:val="FFFF00"/>
                <w:sz w:val="28"/>
              </w:rPr>
              <w:t>Subject to change without notice</w:t>
            </w:r>
          </w:p>
        </w:tc>
      </w:tr>
      <w:tr w:rsidR="00E542FC" w:rsidTr="0039175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One</w:t>
            </w:r>
          </w:p>
          <w:p w:rsidR="00E542FC" w:rsidRDefault="00E542FC" w:rsidP="00391754">
            <w:r>
              <w:t>Aug. 28 to 31</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Welcome &amp; Class Introduction</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r>
              <w:t>* TIA Chapter 2- Looking at Computers: Understanding the Parts</w:t>
            </w:r>
          </w:p>
        </w:tc>
      </w:tr>
      <w:tr w:rsidR="00E542FC" w:rsidTr="00391754">
        <w:trPr>
          <w:trHeight w:val="619"/>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Two</w:t>
            </w:r>
          </w:p>
          <w:p w:rsidR="00E542FC" w:rsidRDefault="00E542FC" w:rsidP="00391754">
            <w:r>
              <w:t>Sept. 5 to 7</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TIA Chapter 3- Using the Internet: Making Most of the Web’s Resources</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TIA Chapter 9- Securing Your System: Protecting Your Digital Data and Devices</w:t>
            </w:r>
          </w:p>
        </w:tc>
      </w:tr>
      <w:tr w:rsidR="00E542FC" w:rsidTr="0039175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Three</w:t>
            </w:r>
          </w:p>
          <w:p w:rsidR="00E542FC" w:rsidRDefault="00E542FC" w:rsidP="00391754">
            <w:r>
              <w:t>Sept.11 to 14</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Windows 10: Working with an Operating System</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p>
        </w:tc>
      </w:tr>
      <w:tr w:rsidR="00E542FC" w:rsidTr="00391754">
        <w:trPr>
          <w:trHeight w:val="619"/>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Four</w:t>
            </w:r>
          </w:p>
          <w:p w:rsidR="00E542FC" w:rsidRDefault="00E542FC" w:rsidP="00391754">
            <w:r>
              <w:t>Sept. 18 to 21</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Begin Group Project</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Essential Computing Concepts Exam</w:t>
            </w:r>
          </w:p>
        </w:tc>
      </w:tr>
      <w:tr w:rsidR="00E542FC" w:rsidTr="0039175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Five</w:t>
            </w:r>
          </w:p>
          <w:p w:rsidR="00E542FC" w:rsidRDefault="00E542FC" w:rsidP="00391754">
            <w:r>
              <w:t>Sept. 25 to 28</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PowerPoint Chapter 1</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r>
              <w:t>* PowerPoint Chapter 2</w:t>
            </w:r>
          </w:p>
        </w:tc>
      </w:tr>
      <w:tr w:rsidR="00E542FC" w:rsidTr="00391754">
        <w:trPr>
          <w:trHeight w:val="529"/>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Six</w:t>
            </w:r>
          </w:p>
          <w:p w:rsidR="00E542FC" w:rsidRDefault="00E542FC" w:rsidP="00391754">
            <w:r>
              <w:t>Oct. 2 to 5</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PowerPoint Chapter 3</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PowerPoint Chapter 4</w:t>
            </w:r>
          </w:p>
        </w:tc>
      </w:tr>
      <w:tr w:rsidR="00E542FC" w:rsidTr="0039175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Seven</w:t>
            </w:r>
          </w:p>
          <w:p w:rsidR="00E542FC" w:rsidRDefault="00E542FC" w:rsidP="00391754">
            <w:r>
              <w:t>Oct. 9 to 12</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PowerPoint Exam</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r>
              <w:t>* Word Chapter 1</w:t>
            </w:r>
          </w:p>
        </w:tc>
      </w:tr>
      <w:tr w:rsidR="00E542FC" w:rsidTr="00391754">
        <w:trPr>
          <w:trHeight w:val="62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t>Week Eight</w:t>
            </w:r>
          </w:p>
          <w:p w:rsidR="00E542FC" w:rsidRDefault="00E542FC" w:rsidP="00391754">
            <w:r>
              <w:t>Oct 16 to 19</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Word Chapter 2</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Word Chapter 3</w:t>
            </w:r>
          </w:p>
        </w:tc>
      </w:tr>
      <w:tr w:rsidR="00E542FC" w:rsidTr="00391754">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Nine</w:t>
            </w:r>
          </w:p>
          <w:p w:rsidR="00E542FC" w:rsidRPr="00AB1812" w:rsidRDefault="00E542FC" w:rsidP="00391754">
            <w:pPr>
              <w:rPr>
                <w:b w:val="0"/>
              </w:rPr>
            </w:pPr>
            <w:r>
              <w:t>Oct. 23 to 26</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Word Chapter 4</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r>
              <w:t>* Word Exam</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r>
              <w:t>* Group Project Due</w:t>
            </w:r>
          </w:p>
        </w:tc>
      </w:tr>
      <w:tr w:rsidR="00E542FC" w:rsidTr="00391754">
        <w:trPr>
          <w:trHeight w:val="60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Ten</w:t>
            </w:r>
          </w:p>
          <w:p w:rsidR="00E542FC" w:rsidRPr="00AB1812" w:rsidRDefault="00E542FC" w:rsidP="00391754">
            <w:pPr>
              <w:rPr>
                <w:b w:val="0"/>
              </w:rPr>
            </w:pPr>
            <w:r>
              <w:t>Oct. 30 to Nov. 2</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Excel Chapter 1</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Excel Chapter 2</w:t>
            </w:r>
          </w:p>
        </w:tc>
      </w:tr>
      <w:tr w:rsidR="00E542FC" w:rsidTr="0039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Eleven</w:t>
            </w:r>
          </w:p>
          <w:p w:rsidR="00E542FC" w:rsidRPr="00AB1812" w:rsidRDefault="00E542FC" w:rsidP="00391754">
            <w:pPr>
              <w:rPr>
                <w:b w:val="0"/>
              </w:rPr>
            </w:pPr>
            <w:r>
              <w:t>Nov. 6 to 9</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Excel Chapter 2</w:t>
            </w:r>
          </w:p>
        </w:tc>
      </w:tr>
      <w:tr w:rsidR="00E542FC" w:rsidTr="00391754">
        <w:trPr>
          <w:trHeight w:val="51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Twelve</w:t>
            </w:r>
          </w:p>
          <w:p w:rsidR="00E542FC" w:rsidRPr="00AB1812" w:rsidRDefault="00E542FC" w:rsidP="00391754">
            <w:pPr>
              <w:rPr>
                <w:b w:val="0"/>
              </w:rPr>
            </w:pPr>
            <w:r>
              <w:t>Nov. 13 to 16</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Excel Chapter 3</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Excel Chapter 4</w:t>
            </w:r>
          </w:p>
        </w:tc>
      </w:tr>
      <w:tr w:rsidR="00E542FC" w:rsidTr="0039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Thirteen</w:t>
            </w:r>
          </w:p>
          <w:p w:rsidR="00E542FC" w:rsidRPr="00AB1812" w:rsidRDefault="00E542FC" w:rsidP="00391754">
            <w:pPr>
              <w:rPr>
                <w:b w:val="0"/>
              </w:rPr>
            </w:pPr>
            <w:r>
              <w:t>Nov. 20 to 21</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Excel Exam</w:t>
            </w:r>
          </w:p>
        </w:tc>
      </w:tr>
      <w:tr w:rsidR="00E542FC" w:rsidTr="00391754">
        <w:trPr>
          <w:trHeight w:val="60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Fourteen</w:t>
            </w:r>
          </w:p>
          <w:p w:rsidR="00E542FC" w:rsidRPr="00AB1812" w:rsidRDefault="00E542FC" w:rsidP="00391754">
            <w:pPr>
              <w:rPr>
                <w:b w:val="0"/>
              </w:rPr>
            </w:pPr>
            <w:r>
              <w:t>Nov. 27 to 30</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Access Chapter 1</w:t>
            </w:r>
          </w:p>
          <w:p w:rsidR="00E542FC" w:rsidRDefault="00E542FC" w:rsidP="00391754">
            <w:pPr>
              <w:cnfStyle w:val="000000000000" w:firstRow="0" w:lastRow="0" w:firstColumn="0" w:lastColumn="0" w:oddVBand="0" w:evenVBand="0" w:oddHBand="0" w:evenHBand="0" w:firstRowFirstColumn="0" w:firstRowLastColumn="0" w:lastRowFirstColumn="0" w:lastRowLastColumn="0"/>
            </w:pPr>
            <w:r>
              <w:t>* Access Chapter 2</w:t>
            </w:r>
          </w:p>
        </w:tc>
      </w:tr>
      <w:tr w:rsidR="00E542FC" w:rsidTr="0039175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Week F</w:t>
            </w:r>
            <w:r>
              <w:t>if</w:t>
            </w:r>
            <w:r w:rsidRPr="00AB1812">
              <w:t>teen</w:t>
            </w:r>
          </w:p>
          <w:p w:rsidR="00E542FC" w:rsidRPr="00AB1812" w:rsidRDefault="00E542FC" w:rsidP="00391754">
            <w:pPr>
              <w:rPr>
                <w:b w:val="0"/>
              </w:rPr>
            </w:pPr>
            <w:r>
              <w:t>Dec. 4 to 7</w:t>
            </w:r>
          </w:p>
        </w:tc>
        <w:tc>
          <w:tcPr>
            <w:tcW w:w="3700" w:type="pct"/>
            <w:vAlign w:val="center"/>
          </w:tcPr>
          <w:p w:rsidR="00E542FC" w:rsidRDefault="00E542FC" w:rsidP="00391754">
            <w:pPr>
              <w:cnfStyle w:val="000000100000" w:firstRow="0" w:lastRow="0" w:firstColumn="0" w:lastColumn="0" w:oddVBand="0" w:evenVBand="0" w:oddHBand="1" w:evenHBand="0" w:firstRowFirstColumn="0" w:firstRowLastColumn="0" w:lastRowFirstColumn="0" w:lastRowLastColumn="0"/>
            </w:pPr>
            <w:r>
              <w:t>* Access Chapter 3</w:t>
            </w:r>
          </w:p>
          <w:p w:rsidR="00E542FC" w:rsidRDefault="00E542FC" w:rsidP="00391754">
            <w:pPr>
              <w:cnfStyle w:val="000000100000" w:firstRow="0" w:lastRow="0" w:firstColumn="0" w:lastColumn="0" w:oddVBand="0" w:evenVBand="0" w:oddHBand="1" w:evenHBand="0" w:firstRowFirstColumn="0" w:firstRowLastColumn="0" w:lastRowFirstColumn="0" w:lastRowLastColumn="0"/>
            </w:pPr>
            <w:r>
              <w:t>* Access Chapter 4</w:t>
            </w:r>
          </w:p>
        </w:tc>
      </w:tr>
      <w:tr w:rsidR="00E542FC" w:rsidTr="00391754">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r w:rsidRPr="00AB1812">
              <w:t xml:space="preserve">Week </w:t>
            </w:r>
            <w:r>
              <w:t>Six</w:t>
            </w:r>
            <w:r w:rsidRPr="00AB1812">
              <w:t>teen</w:t>
            </w:r>
          </w:p>
          <w:p w:rsidR="00E542FC" w:rsidRPr="00AB1812" w:rsidRDefault="00E542FC" w:rsidP="00391754">
            <w:pPr>
              <w:rPr>
                <w:b w:val="0"/>
              </w:rPr>
            </w:pPr>
            <w:r>
              <w:t>Dec. 11 to 14</w:t>
            </w:r>
          </w:p>
        </w:tc>
        <w:tc>
          <w:tcPr>
            <w:tcW w:w="3700" w:type="pct"/>
            <w:vAlign w:val="center"/>
          </w:tcPr>
          <w:p w:rsidR="00E542FC" w:rsidRDefault="00E542FC" w:rsidP="00391754">
            <w:pPr>
              <w:cnfStyle w:val="000000000000" w:firstRow="0" w:lastRow="0" w:firstColumn="0" w:lastColumn="0" w:oddVBand="0" w:evenVBand="0" w:oddHBand="0" w:evenHBand="0" w:firstRowFirstColumn="0" w:firstRowLastColumn="0" w:lastRowFirstColumn="0" w:lastRowLastColumn="0"/>
            </w:pPr>
            <w:r>
              <w:t>* Access Exam</w:t>
            </w:r>
          </w:p>
        </w:tc>
      </w:tr>
      <w:tr w:rsidR="00E542FC" w:rsidTr="0039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vAlign w:val="center"/>
          </w:tcPr>
          <w:p w:rsidR="00E542FC" w:rsidRDefault="00E542FC" w:rsidP="00391754"/>
        </w:tc>
        <w:tc>
          <w:tcPr>
            <w:tcW w:w="3700" w:type="pct"/>
            <w:vAlign w:val="center"/>
          </w:tcPr>
          <w:p w:rsidR="00E542FC" w:rsidRPr="00AB1812" w:rsidRDefault="00E542FC" w:rsidP="00391754">
            <w:pPr>
              <w:cnfStyle w:val="000000100000" w:firstRow="0" w:lastRow="0" w:firstColumn="0" w:lastColumn="0" w:oddVBand="0" w:evenVBand="0" w:oddHBand="1" w:evenHBand="0" w:firstRowFirstColumn="0" w:firstRowLastColumn="0" w:lastRowFirstColumn="0" w:lastRowLastColumn="0"/>
              <w:rPr>
                <w:b/>
              </w:rPr>
            </w:pPr>
          </w:p>
        </w:tc>
      </w:tr>
    </w:tbl>
    <w:p w:rsidR="00565D9D" w:rsidRPr="00565D9D" w:rsidRDefault="00565D9D" w:rsidP="003C0525">
      <w:pPr>
        <w:widowControl/>
        <w:autoSpaceDE/>
        <w:autoSpaceDN/>
        <w:adjustRightInd/>
        <w:jc w:val="center"/>
        <w:rPr>
          <w:b/>
          <w:color w:val="000000"/>
          <w:sz w:val="16"/>
          <w:szCs w:val="16"/>
        </w:rPr>
      </w:pPr>
      <w:bookmarkStart w:id="0" w:name="_GoBack"/>
      <w:bookmarkEnd w:id="0"/>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E542FC">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10E5"/>
    <w:rsid w:val="000063C1"/>
    <w:rsid w:val="00010E5E"/>
    <w:rsid w:val="0001405B"/>
    <w:rsid w:val="00014D7F"/>
    <w:rsid w:val="00017479"/>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22E8E"/>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C0525"/>
    <w:rsid w:val="003D087C"/>
    <w:rsid w:val="003E5657"/>
    <w:rsid w:val="004032B4"/>
    <w:rsid w:val="004141C0"/>
    <w:rsid w:val="004173EE"/>
    <w:rsid w:val="004226C0"/>
    <w:rsid w:val="004342CE"/>
    <w:rsid w:val="00441849"/>
    <w:rsid w:val="004554D2"/>
    <w:rsid w:val="00460C38"/>
    <w:rsid w:val="0047095F"/>
    <w:rsid w:val="004922A9"/>
    <w:rsid w:val="00496ABC"/>
    <w:rsid w:val="00497808"/>
    <w:rsid w:val="004A2E48"/>
    <w:rsid w:val="004C59EB"/>
    <w:rsid w:val="004C7D1F"/>
    <w:rsid w:val="00512F75"/>
    <w:rsid w:val="00520841"/>
    <w:rsid w:val="00521C67"/>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46450"/>
    <w:rsid w:val="00885E00"/>
    <w:rsid w:val="00890B88"/>
    <w:rsid w:val="008B3C9E"/>
    <w:rsid w:val="008B43C0"/>
    <w:rsid w:val="008C10EF"/>
    <w:rsid w:val="008D1184"/>
    <w:rsid w:val="008D4B69"/>
    <w:rsid w:val="008F2F7C"/>
    <w:rsid w:val="00906772"/>
    <w:rsid w:val="0091400F"/>
    <w:rsid w:val="0094057A"/>
    <w:rsid w:val="00942CC2"/>
    <w:rsid w:val="00961AD0"/>
    <w:rsid w:val="00967975"/>
    <w:rsid w:val="00967F06"/>
    <w:rsid w:val="009807F6"/>
    <w:rsid w:val="00980AD6"/>
    <w:rsid w:val="009A04E3"/>
    <w:rsid w:val="009C0E0F"/>
    <w:rsid w:val="009C3C94"/>
    <w:rsid w:val="009C69C0"/>
    <w:rsid w:val="009E10F1"/>
    <w:rsid w:val="009E3059"/>
    <w:rsid w:val="009E4538"/>
    <w:rsid w:val="009F4C37"/>
    <w:rsid w:val="009F794C"/>
    <w:rsid w:val="00A023D3"/>
    <w:rsid w:val="00A20157"/>
    <w:rsid w:val="00A21975"/>
    <w:rsid w:val="00A469FD"/>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7123A"/>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37A54"/>
    <w:rsid w:val="00D5455B"/>
    <w:rsid w:val="00D80DCB"/>
    <w:rsid w:val="00D96F4C"/>
    <w:rsid w:val="00DA34AD"/>
    <w:rsid w:val="00DC020D"/>
    <w:rsid w:val="00DC3D39"/>
    <w:rsid w:val="00DD0553"/>
    <w:rsid w:val="00DF3A1A"/>
    <w:rsid w:val="00E269E1"/>
    <w:rsid w:val="00E53C3E"/>
    <w:rsid w:val="00E53FB4"/>
    <w:rsid w:val="00E542FC"/>
    <w:rsid w:val="00E636C1"/>
    <w:rsid w:val="00E735ED"/>
    <w:rsid w:val="00E819E6"/>
    <w:rsid w:val="00E82D0C"/>
    <w:rsid w:val="00EA4C26"/>
    <w:rsid w:val="00EC4905"/>
    <w:rsid w:val="00EE3811"/>
    <w:rsid w:val="00EF29DA"/>
    <w:rsid w:val="00F05192"/>
    <w:rsid w:val="00F404EB"/>
    <w:rsid w:val="00F434FF"/>
    <w:rsid w:val="00F4408B"/>
    <w:rsid w:val="00F47D9A"/>
    <w:rsid w:val="00F538C7"/>
    <w:rsid w:val="00F6350B"/>
    <w:rsid w:val="00F63C21"/>
    <w:rsid w:val="00F9140B"/>
    <w:rsid w:val="00F97769"/>
    <w:rsid w:val="00FA27B3"/>
    <w:rsid w:val="00FB10FB"/>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37D0B7"/>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3C052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C052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233B485-28FF-4D5F-9D50-E5CEB823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39992506</Template>
  <TotalTime>20</TotalTime>
  <Pages>7</Pages>
  <Words>2297</Words>
  <Characters>12743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15010</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Perez, Charlene M</cp:lastModifiedBy>
  <cp:revision>6</cp:revision>
  <cp:lastPrinted>2017-01-10T17:57:00Z</cp:lastPrinted>
  <dcterms:created xsi:type="dcterms:W3CDTF">2017-01-09T22:51:00Z</dcterms:created>
  <dcterms:modified xsi:type="dcterms:W3CDTF">2017-08-22T19:34:00Z</dcterms:modified>
</cp:coreProperties>
</file>